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EC" w:rsidRPr="00F958F2" w:rsidRDefault="00E606EC" w:rsidP="00E606E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E606EC" w:rsidRDefault="00E606EC" w:rsidP="00E606EC">
      <w:pPr>
        <w:spacing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606EC" w:rsidRDefault="00E606EC" w:rsidP="00E606EC">
      <w:pPr>
        <w:spacing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 15»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ероя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proofErr w:type="spellStart"/>
      <w:r>
        <w:rPr>
          <w:rFonts w:ascii="Times New Roman" w:hAnsi="Times New Roman"/>
          <w:sz w:val="24"/>
          <w:szCs w:val="24"/>
        </w:rPr>
        <w:t>Н.Н.Шевелева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с.Еленовское</w:t>
      </w:r>
      <w:proofErr w:type="spellEnd"/>
      <w:r>
        <w:rPr>
          <w:rFonts w:ascii="Times New Roman" w:hAnsi="Times New Roman"/>
          <w:sz w:val="24"/>
          <w:szCs w:val="24"/>
        </w:rPr>
        <w:t>, Красн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гвардейский район, Республика Адыгея</w:t>
      </w:r>
    </w:p>
    <w:p w:rsidR="00E606EC" w:rsidRDefault="00E606EC" w:rsidP="00E606EC">
      <w:pPr>
        <w:ind w:hanging="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6EC" w:rsidTr="005B1FBF">
        <w:trPr>
          <w:trHeight w:val="3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(МС)</w:t>
            </w: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________________________/Рубцова С.И.</w:t>
            </w: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</w:t>
            </w: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 29 » мая  2020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EC" w:rsidRPr="00E606EC" w:rsidRDefault="00E606EC" w:rsidP="005B1FB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«СОШ № 15»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леновское</w:t>
            </w:r>
            <w:proofErr w:type="spellEnd"/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Т.С./</w:t>
            </w:r>
          </w:p>
          <w:p w:rsidR="00E606EC" w:rsidRP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6EC" w:rsidRP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6EC" w:rsidRPr="002B017F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67</w:t>
            </w:r>
            <w:r w:rsidRPr="002B017F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E606EC" w:rsidRDefault="00E606EC" w:rsidP="005B1F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 </w:t>
            </w:r>
            <w:r w:rsidRPr="002B017F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»   августа      2020 года</w:t>
            </w:r>
          </w:p>
        </w:tc>
      </w:tr>
    </w:tbl>
    <w:p w:rsidR="00E606EC" w:rsidRDefault="00E606EC" w:rsidP="00E606EC">
      <w:pPr>
        <w:ind w:hanging="1134"/>
        <w:jc w:val="center"/>
        <w:rPr>
          <w:rFonts w:ascii="Times New Roman" w:hAnsi="Times New Roman"/>
          <w:sz w:val="24"/>
          <w:szCs w:val="24"/>
        </w:rPr>
      </w:pPr>
    </w:p>
    <w:p w:rsidR="00E606EC" w:rsidRDefault="00E606EC" w:rsidP="00E606EC">
      <w:pPr>
        <w:ind w:hanging="1134"/>
        <w:jc w:val="center"/>
        <w:rPr>
          <w:rFonts w:ascii="Times New Roman" w:hAnsi="Times New Roman"/>
          <w:sz w:val="24"/>
          <w:szCs w:val="24"/>
        </w:rPr>
      </w:pPr>
    </w:p>
    <w:p w:rsidR="00E606EC" w:rsidRDefault="00E606EC" w:rsidP="00E606EC">
      <w:pPr>
        <w:ind w:hanging="1134"/>
        <w:jc w:val="center"/>
        <w:rPr>
          <w:rFonts w:ascii="Times New Roman" w:hAnsi="Times New Roman"/>
          <w:sz w:val="24"/>
          <w:szCs w:val="24"/>
        </w:rPr>
      </w:pPr>
    </w:p>
    <w:p w:rsidR="00E606EC" w:rsidRDefault="00E606EC" w:rsidP="00E606EC">
      <w:pPr>
        <w:ind w:hanging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606EC" w:rsidRPr="00F958F2" w:rsidRDefault="00E606EC" w:rsidP="00E606EC">
      <w:pPr>
        <w:widowControl w:val="0"/>
        <w:autoSpaceDE w:val="0"/>
        <w:autoSpaceDN w:val="0"/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РАБОЧАЯ ПРОГРАММА</w:t>
      </w:r>
    </w:p>
    <w:p w:rsidR="00E606EC" w:rsidRPr="00F958F2" w:rsidRDefault="00E606EC" w:rsidP="00E606EC">
      <w:pPr>
        <w:widowControl w:val="0"/>
        <w:autoSpaceDE w:val="0"/>
        <w:autoSpaceDN w:val="0"/>
        <w:spacing w:before="49"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958F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Основного начального общего образования </w:t>
      </w:r>
    </w:p>
    <w:p w:rsidR="00E606EC" w:rsidRPr="00F958F2" w:rsidRDefault="005B1FBF" w:rsidP="00E606EC">
      <w:pPr>
        <w:widowControl w:val="0"/>
        <w:autoSpaceDE w:val="0"/>
        <w:autoSpaceDN w:val="0"/>
        <w:spacing w:before="49"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F958F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E606EC" w:rsidRPr="00F958F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предмету</w:t>
      </w:r>
      <w:r w:rsidR="00E606EC" w:rsidRPr="00F958F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английский язык</w:t>
      </w:r>
    </w:p>
    <w:p w:rsidR="00E606EC" w:rsidRDefault="005B1FBF" w:rsidP="00E606EC">
      <w:pPr>
        <w:widowControl w:val="0"/>
        <w:autoSpaceDE w:val="0"/>
        <w:autoSpaceDN w:val="0"/>
        <w:spacing w:before="49"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="00E606EC" w:rsidRPr="00F958F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- 4классы </w:t>
      </w:r>
    </w:p>
    <w:p w:rsidR="00E606EC" w:rsidRDefault="00E606EC" w:rsidP="00E606EC">
      <w:pPr>
        <w:widowControl w:val="0"/>
        <w:autoSpaceDE w:val="0"/>
        <w:autoSpaceDN w:val="0"/>
        <w:spacing w:before="49"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606EC" w:rsidRDefault="00E606EC" w:rsidP="00E606EC">
      <w:pPr>
        <w:widowControl w:val="0"/>
        <w:autoSpaceDE w:val="0"/>
        <w:autoSpaceDN w:val="0"/>
        <w:spacing w:before="49"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606EC" w:rsidRPr="00F958F2" w:rsidRDefault="00E606EC" w:rsidP="00E606EC">
      <w:pPr>
        <w:widowControl w:val="0"/>
        <w:autoSpaceDE w:val="0"/>
        <w:autoSpaceDN w:val="0"/>
        <w:spacing w:before="49"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606EC" w:rsidRDefault="00E606EC" w:rsidP="00E606EC">
      <w:pPr>
        <w:ind w:left="1416" w:firstLine="708"/>
        <w:rPr>
          <w:rFonts w:ascii="Times New Roman" w:hAnsi="Times New Roman"/>
          <w:sz w:val="24"/>
          <w:szCs w:val="24"/>
        </w:rPr>
      </w:pPr>
    </w:p>
    <w:p w:rsidR="00E606EC" w:rsidRDefault="00E606EC" w:rsidP="00E606EC">
      <w:pPr>
        <w:rPr>
          <w:rFonts w:ascii="Times New Roman" w:hAnsi="Times New Roman"/>
          <w:sz w:val="24"/>
          <w:szCs w:val="24"/>
        </w:rPr>
      </w:pPr>
    </w:p>
    <w:p w:rsidR="00E606EC" w:rsidRDefault="00E606EC" w:rsidP="00E606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Составил:</w:t>
      </w:r>
    </w:p>
    <w:p w:rsidR="00E606EC" w:rsidRDefault="00E606EC" w:rsidP="00E606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E606EC" w:rsidRDefault="00E606EC" w:rsidP="00E606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Гонтарь Н.С.</w:t>
      </w:r>
    </w:p>
    <w:p w:rsidR="00E606EC" w:rsidRDefault="00E606EC" w:rsidP="00E606EC">
      <w:pPr>
        <w:rPr>
          <w:rFonts w:ascii="Times New Roman" w:hAnsi="Times New Roman"/>
          <w:sz w:val="24"/>
          <w:szCs w:val="24"/>
        </w:rPr>
      </w:pPr>
    </w:p>
    <w:p w:rsidR="00E606EC" w:rsidRDefault="00E606EC" w:rsidP="00E606EC">
      <w:pPr>
        <w:rPr>
          <w:rFonts w:ascii="Times New Roman" w:hAnsi="Times New Roman"/>
          <w:sz w:val="24"/>
          <w:szCs w:val="24"/>
        </w:rPr>
      </w:pPr>
    </w:p>
    <w:p w:rsidR="00E606EC" w:rsidRDefault="00E606EC" w:rsidP="00E606EC">
      <w:pPr>
        <w:rPr>
          <w:rFonts w:ascii="Times New Roman" w:hAnsi="Times New Roman"/>
          <w:sz w:val="24"/>
          <w:szCs w:val="24"/>
        </w:rPr>
      </w:pPr>
    </w:p>
    <w:p w:rsidR="00E606EC" w:rsidRPr="002B017F" w:rsidRDefault="00E606EC" w:rsidP="00E606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2020/2021 учебный год</w:t>
      </w:r>
    </w:p>
    <w:p w:rsidR="00E606EC" w:rsidRDefault="00E606EC" w:rsidP="00FA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AF6" w:rsidRPr="00FA4E04" w:rsidRDefault="00276D4A" w:rsidP="00FA4E04">
      <w:pPr>
        <w:pStyle w:val="Standard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C1AF6" w:rsidRPr="00FA4E04" w:rsidRDefault="007C1AF6" w:rsidP="00FA4E04">
      <w:pPr>
        <w:pStyle w:val="Standard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 xml:space="preserve"> Нормативно правовые документы</w:t>
      </w:r>
    </w:p>
    <w:p w:rsidR="007C1AF6" w:rsidRDefault="00276D4A" w:rsidP="00FA4E04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     Рабочая программа по английскому языку </w:t>
      </w:r>
      <w:r w:rsidR="007C1AF6" w:rsidRPr="00FA4E04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 Федеральный государственный образовательный стандарт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Приказ от 31.12.2015 № 1576 «О внесении изменений в</w:t>
      </w:r>
      <w:r w:rsidR="005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НОО, утв. приказом </w:t>
      </w:r>
      <w:proofErr w:type="spellStart"/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6 октября 2009 № 373»,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2.4.2.2821-10». «Санитарно-эпидемиологические требования к условиям и организации обучения в общеобразовательных учреждениях» (с изменениями на 29.06.2011) (далее - СанПиН 2.4.2. 2821-10); Федеральный перечень </w:t>
      </w:r>
      <w:proofErr w:type="spellStart"/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</w:t>
      </w:r>
      <w:proofErr w:type="gramStart"/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екомендованных</w:t>
      </w:r>
      <w:proofErr w:type="spellEnd"/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допущенных Министерством образования и науки по Приказу МО РФ от 31.03.2014 №253, ООП НОО, ООП </w:t>
      </w:r>
      <w:proofErr w:type="spellStart"/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ООО,одобренных</w:t>
      </w:r>
      <w:proofErr w:type="spellEnd"/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образованию. Учебный план </w:t>
      </w:r>
      <w:r w:rsid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№15» </w:t>
      </w:r>
      <w:r w:rsidR="007C1AF6" w:rsidRPr="00FA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текущий год.</w:t>
      </w:r>
    </w:p>
    <w:p w:rsidR="00FA4E04" w:rsidRPr="00FA4E04" w:rsidRDefault="00FA4E04" w:rsidP="00FA4E0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FA4E04" w:rsidP="00FA4E04">
      <w:pPr>
        <w:autoSpaceDE w:val="0"/>
        <w:autoSpaceDN w:val="0"/>
        <w:adjustRightInd w:val="0"/>
        <w:spacing w:after="0"/>
        <w:ind w:right="2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C1AF6" w:rsidRPr="00FA4E04">
        <w:rPr>
          <w:rFonts w:ascii="Times New Roman" w:hAnsi="Times New Roman" w:cs="Times New Roman"/>
          <w:sz w:val="24"/>
          <w:szCs w:val="24"/>
        </w:rPr>
        <w:t xml:space="preserve"> </w:t>
      </w:r>
      <w:r w:rsidR="003114FD" w:rsidRPr="00FA4E04">
        <w:rPr>
          <w:rFonts w:ascii="Times New Roman" w:hAnsi="Times New Roman" w:cs="Times New Roman"/>
          <w:b/>
          <w:snapToGrid w:val="0"/>
          <w:sz w:val="24"/>
          <w:szCs w:val="24"/>
        </w:rPr>
        <w:t>Цели и задачи обучения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ab/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Иностранный язык – один из важных  предметов в системе подготовки современного мла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д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шего школьника в условиях поликультурного и </w:t>
      </w:r>
      <w:proofErr w:type="spellStart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полиязычного</w:t>
      </w:r>
      <w:proofErr w:type="spellEnd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мира. Наряду с русским языком и л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тературным чтением он входит в число предметов филологического цикла и формирует коммуник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тивную культуру школьника, способствует его общему речевому развитию, расширению кругозора и воспитанию.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Интегративной целью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 xml:space="preserve">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обучения английскому языку в начальных классах является формиров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аудировании</w:t>
      </w:r>
      <w:proofErr w:type="spellEnd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, говорении, чтении и письме.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д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ступных для младшего школьника. Следовательно, изучение иностранного языка в начальной школе направленно на достижение следующих </w:t>
      </w: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целей:</w:t>
      </w:r>
    </w:p>
    <w:p w:rsidR="003114FD" w:rsidRPr="00FA4E04" w:rsidRDefault="003114FD" w:rsidP="00DB694E">
      <w:pPr>
        <w:numPr>
          <w:ilvl w:val="0"/>
          <w:numId w:val="22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формирование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умения общаться на иностранном </w:t>
      </w:r>
      <w:proofErr w:type="gramStart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языке</w:t>
      </w:r>
      <w:proofErr w:type="gramEnd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аудирование</w:t>
      </w:r>
      <w:proofErr w:type="spellEnd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гов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рение) и письменной (чтение и письмо) формах;</w:t>
      </w:r>
    </w:p>
    <w:p w:rsidR="003114FD" w:rsidRPr="00FA4E04" w:rsidRDefault="003114FD" w:rsidP="00DB694E">
      <w:pPr>
        <w:numPr>
          <w:ilvl w:val="0"/>
          <w:numId w:val="22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приобщение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детей к новому социальному опыту с использованием иностранного языка: зн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ного отношения к представителям других стран;</w:t>
      </w:r>
    </w:p>
    <w:p w:rsidR="003114FD" w:rsidRPr="00FA4E04" w:rsidRDefault="003114FD" w:rsidP="00DB694E">
      <w:pPr>
        <w:numPr>
          <w:ilvl w:val="0"/>
          <w:numId w:val="22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развитие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умений; развитие мотивации к дальнейшему овладению иностра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ным языком;</w:t>
      </w:r>
    </w:p>
    <w:p w:rsidR="003114FD" w:rsidRPr="00FA4E04" w:rsidRDefault="003114FD" w:rsidP="00DB694E">
      <w:pPr>
        <w:numPr>
          <w:ilvl w:val="0"/>
          <w:numId w:val="22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воспитание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и разностороннее развитие младшего школьника средствами иностранного яз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ка.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С учётом сформулированных целей изучение предмета «Иностранный язык» направлено на реш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ние следующих </w:t>
      </w: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задач:</w:t>
      </w:r>
    </w:p>
    <w:p w:rsidR="003114FD" w:rsidRPr="00FA4E04" w:rsidRDefault="003114FD" w:rsidP="00DB694E">
      <w:pPr>
        <w:numPr>
          <w:ilvl w:val="0"/>
          <w:numId w:val="23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формирование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представлений об иностранном языке как средстве общения, позволяющем добиваться взаимопонимания с людьми, говорящими / пишущими на иностранном языке, узнавать новое через звучащие и письменные тексты;</w:t>
      </w:r>
    </w:p>
    <w:p w:rsidR="003114FD" w:rsidRPr="00FA4E04" w:rsidRDefault="003114FD" w:rsidP="00DB694E">
      <w:pPr>
        <w:numPr>
          <w:ilvl w:val="0"/>
          <w:numId w:val="23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расширение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дения устной и письменной речью на иностранном языке на элементарном уровне;</w:t>
      </w:r>
    </w:p>
    <w:p w:rsidR="003114FD" w:rsidRPr="00FA4E04" w:rsidRDefault="003114FD" w:rsidP="00DB694E">
      <w:pPr>
        <w:numPr>
          <w:ilvl w:val="0"/>
          <w:numId w:val="23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обеспечение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коммуникативно–психологической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114FD" w:rsidRPr="00FA4E04" w:rsidRDefault="003114FD" w:rsidP="00DB694E">
      <w:pPr>
        <w:numPr>
          <w:ilvl w:val="0"/>
          <w:numId w:val="23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развитие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личностных качеств младшего школьника, его внимания, мышления, памяти и в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ображения в процессе участия в моделируемых ситуациях общения, ролевых играх; в ходе овладения языковым материалом;</w:t>
      </w:r>
    </w:p>
    <w:p w:rsidR="003114FD" w:rsidRPr="00FA4E04" w:rsidRDefault="003114FD" w:rsidP="00DB694E">
      <w:pPr>
        <w:numPr>
          <w:ilvl w:val="0"/>
          <w:numId w:val="23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развитие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эмоциональной сферы детей в процессе обучающих игр, учебных спектаклей с и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пользованием иностранного языка;</w:t>
      </w:r>
    </w:p>
    <w:p w:rsidR="003114FD" w:rsidRPr="00FA4E04" w:rsidRDefault="003114FD" w:rsidP="00DB694E">
      <w:pPr>
        <w:numPr>
          <w:ilvl w:val="0"/>
          <w:numId w:val="23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приобщение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го, учебного общения;</w:t>
      </w:r>
    </w:p>
    <w:p w:rsidR="003114FD" w:rsidRPr="00FA4E04" w:rsidRDefault="003114FD" w:rsidP="00DB694E">
      <w:pPr>
        <w:numPr>
          <w:ilvl w:val="0"/>
          <w:numId w:val="23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proofErr w:type="gramStart"/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духовно – нравственное воспитание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школьника, понимание и соблюдение им таких нра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ственных устоев семьи, как любовь к близким, взаимопомощь, уважение к родителям, забота о младших;</w:t>
      </w:r>
      <w:proofErr w:type="gramEnd"/>
    </w:p>
    <w:p w:rsidR="003114FD" w:rsidRPr="00FA4E04" w:rsidRDefault="003114FD" w:rsidP="00DB694E">
      <w:pPr>
        <w:numPr>
          <w:ilvl w:val="0"/>
          <w:numId w:val="23"/>
        </w:num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A4E0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развитие познавательных способностей, </w:t>
      </w:r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умением координированной работы с разными компонентами учебно – методического комплекта (учебником, </w:t>
      </w:r>
      <w:proofErr w:type="spellStart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аудиоприложением</w:t>
      </w:r>
      <w:proofErr w:type="spellEnd"/>
      <w:r w:rsidRPr="00FA4E04">
        <w:rPr>
          <w:rStyle w:val="Zag11"/>
          <w:rFonts w:ascii="Times New Roman" w:eastAsia="@Arial Unicode MS" w:hAnsi="Times New Roman" w:cs="Times New Roman"/>
          <w:sz w:val="24"/>
          <w:szCs w:val="24"/>
        </w:rPr>
        <w:t>, мультимедийным приложением и т.д.), умением работать в паре, в группе.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sz w:val="24"/>
          <w:szCs w:val="24"/>
        </w:rPr>
        <w:t>2. Общая характеристика учебного предмета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 xml:space="preserve">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</w:t>
      </w:r>
      <w:r w:rsidRPr="00FA4E04">
        <w:rPr>
          <w:rFonts w:ascii="Times New Roman" w:hAnsi="Times New Roman" w:cs="Times New Roman"/>
          <w:sz w:val="24"/>
          <w:szCs w:val="24"/>
        </w:rPr>
        <w:tab/>
        <w:t xml:space="preserve">учебной </w:t>
      </w:r>
      <w:r w:rsidRPr="00FA4E04">
        <w:rPr>
          <w:rFonts w:ascii="Times New Roman" w:hAnsi="Times New Roman" w:cs="Times New Roman"/>
          <w:sz w:val="24"/>
          <w:szCs w:val="24"/>
        </w:rPr>
        <w:tab/>
        <w:t xml:space="preserve">дисциплины.                                                                                                                                                                                                                                  Изучение иностранного языка начинается со </w:t>
      </w:r>
      <w:r w:rsidRPr="00FA4E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4E04">
        <w:rPr>
          <w:rFonts w:ascii="Times New Roman" w:hAnsi="Times New Roman" w:cs="Times New Roman"/>
          <w:sz w:val="24"/>
          <w:szCs w:val="24"/>
        </w:rPr>
        <w:t xml:space="preserve">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гих возрастных групп.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 свою очередь, изучение английского языка способствует развитию речевых способностей младших школьников, что положительно сказыва</w:t>
      </w:r>
      <w:r w:rsidRPr="00FA4E04">
        <w:rPr>
          <w:rFonts w:ascii="Times New Roman" w:hAnsi="Times New Roman" w:cs="Times New Roman"/>
          <w:sz w:val="24"/>
          <w:szCs w:val="24"/>
        </w:rPr>
        <w:softHyphen/>
        <w:t xml:space="preserve">ется на развитии речи учащихся на родном языке, в частности, </w:t>
      </w:r>
      <w:proofErr w:type="gramStart"/>
      <w:r w:rsidRPr="00FA4E0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A4E04">
        <w:rPr>
          <w:rFonts w:ascii="Times New Roman" w:hAnsi="Times New Roman" w:cs="Times New Roman"/>
          <w:sz w:val="24"/>
          <w:szCs w:val="24"/>
        </w:rPr>
        <w:t xml:space="preserve"> слушать партнера, взаимодей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ствовать с ним вербальными средствами, разл</w:t>
      </w:r>
      <w:r w:rsidRPr="00FA4E04">
        <w:rPr>
          <w:rFonts w:ascii="Times New Roman" w:hAnsi="Times New Roman" w:cs="Times New Roman"/>
          <w:sz w:val="24"/>
          <w:szCs w:val="24"/>
        </w:rPr>
        <w:t>и</w:t>
      </w:r>
      <w:r w:rsidRPr="00FA4E04">
        <w:rPr>
          <w:rFonts w:ascii="Times New Roman" w:hAnsi="Times New Roman" w:cs="Times New Roman"/>
          <w:sz w:val="24"/>
          <w:szCs w:val="24"/>
        </w:rPr>
        <w:t>чать интонацию речевого партнера и моделировать соб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ственную интонацию в зависимости от цели выска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зывания (утверждение, вопрос, отрицание), плани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ровать элементарное монологическое выск</w:t>
      </w:r>
      <w:r w:rsidRPr="00FA4E04">
        <w:rPr>
          <w:rFonts w:ascii="Times New Roman" w:hAnsi="Times New Roman" w:cs="Times New Roman"/>
          <w:sz w:val="24"/>
          <w:szCs w:val="24"/>
        </w:rPr>
        <w:t>а</w:t>
      </w:r>
      <w:r w:rsidRPr="00FA4E04">
        <w:rPr>
          <w:rFonts w:ascii="Times New Roman" w:hAnsi="Times New Roman" w:cs="Times New Roman"/>
          <w:sz w:val="24"/>
          <w:szCs w:val="24"/>
        </w:rPr>
        <w:t>зыва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ние. Помимо этого изучение английского языка позволяет расширить словарный запас младш</w:t>
      </w:r>
      <w:r w:rsidRPr="00FA4E04">
        <w:rPr>
          <w:rFonts w:ascii="Times New Roman" w:hAnsi="Times New Roman" w:cs="Times New Roman"/>
          <w:sz w:val="24"/>
          <w:szCs w:val="24"/>
        </w:rPr>
        <w:t>е</w:t>
      </w:r>
      <w:r w:rsidRPr="00FA4E04">
        <w:rPr>
          <w:rFonts w:ascii="Times New Roman" w:hAnsi="Times New Roman" w:cs="Times New Roman"/>
          <w:sz w:val="24"/>
          <w:szCs w:val="24"/>
        </w:rPr>
        <w:t>го школьника на родном языке за счет так называе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мых "интернациональных слов".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Одним из приоритетов начального образова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ния признается развитие личностных качеств и сп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собностей ребенка в процессе приобретения им опыта разнообразной деятельности — учеб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но-познавательной, практической, социальной. Данный подход реализуется при обучении  кур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су  “</w:t>
      </w:r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Наряду с коммуникативными заданиями, которые обеспечивают приобретение учащимися оп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та практического применения ан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глийского языка в различном социально-роле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вом и ситуативном контексте, курс насыщен за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даниями учебно-познавательного характера.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right="2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Наряду с коммуникативными заданиями, которые обеспечивают приобретение учащимися оп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та практического применения ан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глийского языка в различном социально-роле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вом и ситуативном контексте, курс насыщен за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даниями учебно-познавательного характера. </w:t>
      </w:r>
      <w:proofErr w:type="spell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предмета "Иностранный язык" позволяет сочетать речевую деятельность на английском языке с другими видами деятель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ности (игровой, познавательной, художественной и т. п.), осуществляя ра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нообразные связи с пред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метами, изучаемыми в начальной школе. Фор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мировать специальные уче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ные  умения и универсальные учебные действия, развитию которых уделяется особое внимание, в рамках развивающего аспекта, в соответствии с требованиями ФГОС.</w:t>
      </w:r>
    </w:p>
    <w:p w:rsidR="00FA4E04" w:rsidRDefault="003114FD" w:rsidP="00FA4E0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Обучение английскому языку на первой сту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пени (2 – 4 классы) обладает выраженной спецификой по срав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нению с последующими ступенями. На первых годах обучения происходит интенсивное накопление языковых средств, необходимых для ре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шения достаточно широкого круга коммуникативных задач. В дальнейшем на старших ступе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нях обучения учащиеся будут решать эти же за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дачи в других ситуациях общения, в рамках новых тем. Однако первоначальное накопление языковых и речевых сре</w:t>
      </w: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>оисходит именно на первой ступени. При этом существенное вли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яние на эффективность процесса обучения ока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зывает динамика накопления языковых средств, последовательность, обоснованность и интен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сивность их введения.</w:t>
      </w:r>
      <w:r w:rsidRPr="00FA4E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1AF6" w:rsidRPr="00FA4E04" w:rsidRDefault="003114FD" w:rsidP="00FA4E0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A4E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07593E" w:rsidRPr="00FA4E04" w:rsidRDefault="00FA4E04" w:rsidP="00FA4E04">
      <w:pPr>
        <w:pStyle w:val="Standard"/>
        <w:spacing w:after="0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7593E" w:rsidRPr="00FA4E0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07593E" w:rsidRDefault="0007593E" w:rsidP="00FA4E04">
      <w:pPr>
        <w:pStyle w:val="Standard"/>
        <w:spacing w:after="0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Согласно учебному плану школы</w:t>
      </w:r>
      <w:r w:rsidR="008C5B0A" w:rsidRPr="00FA4E04">
        <w:rPr>
          <w:rFonts w:ascii="Times New Roman" w:hAnsi="Times New Roman" w:cs="Times New Roman"/>
          <w:sz w:val="24"/>
          <w:szCs w:val="24"/>
        </w:rPr>
        <w:t xml:space="preserve"> учебный предмет «Английский язык» в начальной школе изучается в 2, 3 и 4 классе (по 2 часа в неделю, 3</w:t>
      </w:r>
      <w:r w:rsidR="00A42E87" w:rsidRPr="00FA4E04">
        <w:rPr>
          <w:rFonts w:ascii="Times New Roman" w:hAnsi="Times New Roman" w:cs="Times New Roman"/>
          <w:sz w:val="24"/>
          <w:szCs w:val="24"/>
        </w:rPr>
        <w:t>4</w:t>
      </w:r>
      <w:r w:rsidR="008C5B0A" w:rsidRPr="00FA4E04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A42E87" w:rsidRPr="00FA4E04">
        <w:rPr>
          <w:rFonts w:ascii="Times New Roman" w:hAnsi="Times New Roman" w:cs="Times New Roman"/>
          <w:sz w:val="24"/>
          <w:szCs w:val="24"/>
        </w:rPr>
        <w:t>е</w:t>
      </w:r>
      <w:r w:rsidR="008C5B0A" w:rsidRPr="00FA4E0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42E87" w:rsidRPr="00FA4E04">
        <w:rPr>
          <w:rFonts w:ascii="Times New Roman" w:hAnsi="Times New Roman" w:cs="Times New Roman"/>
          <w:sz w:val="24"/>
          <w:szCs w:val="24"/>
        </w:rPr>
        <w:t>и</w:t>
      </w:r>
      <w:r w:rsidR="008C5B0A" w:rsidRPr="00FA4E04">
        <w:rPr>
          <w:rFonts w:ascii="Times New Roman" w:hAnsi="Times New Roman" w:cs="Times New Roman"/>
          <w:sz w:val="24"/>
          <w:szCs w:val="24"/>
        </w:rPr>
        <w:t xml:space="preserve"> в</w:t>
      </w:r>
      <w:r w:rsidR="00655ED9" w:rsidRPr="00FA4E04">
        <w:rPr>
          <w:rFonts w:ascii="Times New Roman" w:hAnsi="Times New Roman" w:cs="Times New Roman"/>
          <w:sz w:val="24"/>
          <w:szCs w:val="24"/>
        </w:rPr>
        <w:t xml:space="preserve"> каждом классе), всего 2</w:t>
      </w:r>
      <w:r w:rsidR="00A42E87" w:rsidRPr="00FA4E04">
        <w:rPr>
          <w:rFonts w:ascii="Times New Roman" w:hAnsi="Times New Roman" w:cs="Times New Roman"/>
          <w:sz w:val="24"/>
          <w:szCs w:val="24"/>
        </w:rPr>
        <w:t>04</w:t>
      </w:r>
      <w:r w:rsidR="00655ED9" w:rsidRPr="00FA4E04">
        <w:rPr>
          <w:rFonts w:ascii="Times New Roman" w:hAnsi="Times New Roman" w:cs="Times New Roman"/>
          <w:sz w:val="24"/>
          <w:szCs w:val="24"/>
        </w:rPr>
        <w:t xml:space="preserve"> час</w:t>
      </w:r>
      <w:r w:rsidR="00A42E87" w:rsidRPr="00FA4E04">
        <w:rPr>
          <w:rFonts w:ascii="Times New Roman" w:hAnsi="Times New Roman" w:cs="Times New Roman"/>
          <w:sz w:val="24"/>
          <w:szCs w:val="24"/>
        </w:rPr>
        <w:t>а</w:t>
      </w:r>
      <w:r w:rsidR="00655ED9" w:rsidRPr="00FA4E04">
        <w:rPr>
          <w:rFonts w:ascii="Times New Roman" w:hAnsi="Times New Roman" w:cs="Times New Roman"/>
          <w:sz w:val="24"/>
          <w:szCs w:val="24"/>
        </w:rPr>
        <w:t xml:space="preserve">, соответственно по </w:t>
      </w:r>
      <w:r w:rsidR="00A42E87" w:rsidRPr="00FA4E04">
        <w:rPr>
          <w:rFonts w:ascii="Times New Roman" w:hAnsi="Times New Roman" w:cs="Times New Roman"/>
          <w:sz w:val="24"/>
          <w:szCs w:val="24"/>
        </w:rPr>
        <w:t>68</w:t>
      </w:r>
      <w:r w:rsidR="00655ED9" w:rsidRPr="00FA4E04">
        <w:rPr>
          <w:rFonts w:ascii="Times New Roman" w:hAnsi="Times New Roman" w:cs="Times New Roman"/>
          <w:sz w:val="24"/>
          <w:szCs w:val="24"/>
        </w:rPr>
        <w:t xml:space="preserve"> часов ежегодно.</w:t>
      </w:r>
    </w:p>
    <w:p w:rsidR="00FA4E04" w:rsidRPr="00FA4E04" w:rsidRDefault="00FA4E04" w:rsidP="00FA4E04">
      <w:pPr>
        <w:pStyle w:val="Standard"/>
        <w:spacing w:after="0"/>
        <w:ind w:firstLine="488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tabs>
          <w:tab w:val="left" w:pos="25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sz w:val="24"/>
          <w:szCs w:val="24"/>
        </w:rPr>
        <w:t>4. Описание ценностных ориентиров содержания учебного предмета</w:t>
      </w:r>
    </w:p>
    <w:p w:rsidR="003114FD" w:rsidRPr="00FA4E04" w:rsidRDefault="003114FD" w:rsidP="00FA4E04">
      <w:pPr>
        <w:tabs>
          <w:tab w:val="left" w:pos="2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tabs>
          <w:tab w:val="left" w:pos="254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E0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FA4E04">
        <w:rPr>
          <w:rFonts w:ascii="Times New Roman" w:hAnsi="Times New Roman" w:cs="Times New Roman"/>
          <w:bCs/>
          <w:sz w:val="24"/>
          <w:szCs w:val="24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</w:t>
      </w:r>
      <w:r w:rsidRPr="00FA4E04">
        <w:rPr>
          <w:rFonts w:ascii="Times New Roman" w:hAnsi="Times New Roman" w:cs="Times New Roman"/>
          <w:bCs/>
          <w:sz w:val="24"/>
          <w:szCs w:val="24"/>
        </w:rPr>
        <w:t>н</w:t>
      </w:r>
      <w:r w:rsidRPr="00FA4E04">
        <w:rPr>
          <w:rFonts w:ascii="Times New Roman" w:hAnsi="Times New Roman" w:cs="Times New Roman"/>
          <w:bCs/>
          <w:sz w:val="24"/>
          <w:szCs w:val="24"/>
        </w:rPr>
        <w:t>тиры и закладываются основы нравственного поведения в процессе общения на уроке, чтения и о</w:t>
      </w:r>
      <w:r w:rsidRPr="00FA4E04">
        <w:rPr>
          <w:rFonts w:ascii="Times New Roman" w:hAnsi="Times New Roman" w:cs="Times New Roman"/>
          <w:bCs/>
          <w:sz w:val="24"/>
          <w:szCs w:val="24"/>
        </w:rPr>
        <w:t>б</w:t>
      </w:r>
      <w:r w:rsidRPr="00FA4E04">
        <w:rPr>
          <w:rFonts w:ascii="Times New Roman" w:hAnsi="Times New Roman" w:cs="Times New Roman"/>
          <w:bCs/>
          <w:sz w:val="24"/>
          <w:szCs w:val="24"/>
        </w:rPr>
        <w:t>суждения текстов соответствующего содержания, знакомства 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3114FD" w:rsidRPr="00FA4E04" w:rsidRDefault="003114FD" w:rsidP="00FA4E04">
      <w:pPr>
        <w:widowControl w:val="0"/>
        <w:tabs>
          <w:tab w:val="left" w:leader="dot" w:pos="624"/>
        </w:tabs>
        <w:autoSpaceDE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114FD" w:rsidRPr="00FA4E04" w:rsidRDefault="003114FD" w:rsidP="00FA4E04">
      <w:pPr>
        <w:widowControl w:val="0"/>
        <w:tabs>
          <w:tab w:val="left" w:leader="dot" w:pos="624"/>
        </w:tabs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 xml:space="preserve">5. Личностные, </w:t>
      </w:r>
      <w:proofErr w:type="spellStart"/>
      <w:r w:rsidRPr="00FA4E0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A4E04">
        <w:rPr>
          <w:rFonts w:ascii="Times New Roman" w:hAnsi="Times New Roman" w:cs="Times New Roman"/>
          <w:b/>
          <w:sz w:val="24"/>
          <w:szCs w:val="24"/>
        </w:rPr>
        <w:t xml:space="preserve"> и предметные  результаты освоения учебного предмета</w:t>
      </w:r>
    </w:p>
    <w:p w:rsidR="003114FD" w:rsidRPr="00FA4E04" w:rsidRDefault="003114FD" w:rsidP="00FA4E04">
      <w:pPr>
        <w:keepNext/>
        <w:keepLines/>
        <w:suppressLineNumbers/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и пре</w:t>
      </w:r>
      <w:r w:rsidRPr="00FA4E04">
        <w:rPr>
          <w:rFonts w:ascii="Times New Roman" w:hAnsi="Times New Roman" w:cs="Times New Roman"/>
          <w:sz w:val="24"/>
          <w:szCs w:val="24"/>
        </w:rPr>
        <w:t>д</w:t>
      </w:r>
      <w:r w:rsidRPr="00FA4E04">
        <w:rPr>
          <w:rFonts w:ascii="Times New Roman" w:hAnsi="Times New Roman" w:cs="Times New Roman"/>
          <w:sz w:val="24"/>
          <w:szCs w:val="24"/>
        </w:rPr>
        <w:t>метных результатов, а также развитие универсальных учебных действий.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FA4E04">
        <w:rPr>
          <w:rFonts w:ascii="Times New Roman" w:hAnsi="Times New Roman" w:cs="Times New Roman"/>
          <w:sz w:val="24"/>
          <w:szCs w:val="24"/>
        </w:rPr>
        <w:t>результатами изучения иностранного языка в начальной школе являются:</w:t>
      </w:r>
    </w:p>
    <w:p w:rsidR="003114FD" w:rsidRPr="00FA4E04" w:rsidRDefault="003114FD" w:rsidP="00DB694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:rsidR="003114FD" w:rsidRPr="00FA4E04" w:rsidRDefault="003114FD" w:rsidP="00DB694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осознание себя гражданином своей страны; </w:t>
      </w:r>
    </w:p>
    <w:p w:rsidR="003114FD" w:rsidRPr="00FA4E04" w:rsidRDefault="003114FD" w:rsidP="00DB694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общения между людьми; </w:t>
      </w:r>
    </w:p>
    <w:p w:rsidR="003114FD" w:rsidRPr="00FA4E04" w:rsidRDefault="003114FD" w:rsidP="00DB694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lastRenderedPageBreak/>
        <w:t>знакомство с миром зарубежных сверстников с использованием средств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изучаемого языка (через детский фольклор, некоторые образцы детской художественной литерат</w:t>
      </w:r>
      <w:r w:rsidRPr="00FA4E04">
        <w:rPr>
          <w:rFonts w:ascii="Times New Roman" w:hAnsi="Times New Roman" w:cs="Times New Roman"/>
          <w:sz w:val="24"/>
          <w:szCs w:val="24"/>
        </w:rPr>
        <w:t>у</w:t>
      </w:r>
      <w:r w:rsidRPr="00FA4E04">
        <w:rPr>
          <w:rFonts w:ascii="Times New Roman" w:hAnsi="Times New Roman" w:cs="Times New Roman"/>
          <w:sz w:val="24"/>
          <w:szCs w:val="24"/>
        </w:rPr>
        <w:t>ры, традиции).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E04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sz w:val="24"/>
          <w:szCs w:val="24"/>
        </w:rPr>
        <w:t>результатами изучения иностранного языка в начальной школе являются:</w:t>
      </w:r>
    </w:p>
    <w:p w:rsidR="003114FD" w:rsidRPr="00FA4E04" w:rsidRDefault="003114FD" w:rsidP="00DB694E">
      <w:pPr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 при выполнении разных ролей в пред</w:t>
      </w:r>
      <w:r w:rsidRPr="00FA4E04">
        <w:rPr>
          <w:rFonts w:ascii="Times New Roman" w:hAnsi="Times New Roman" w:cs="Times New Roman"/>
          <w:sz w:val="24"/>
          <w:szCs w:val="24"/>
        </w:rPr>
        <w:t>е</w:t>
      </w:r>
      <w:r w:rsidRPr="00FA4E04">
        <w:rPr>
          <w:rFonts w:ascii="Times New Roman" w:hAnsi="Times New Roman" w:cs="Times New Roman"/>
          <w:sz w:val="24"/>
          <w:szCs w:val="24"/>
        </w:rPr>
        <w:t>лах речевых потребностей и возможностей младшего школьника;</w:t>
      </w:r>
    </w:p>
    <w:p w:rsidR="003114FD" w:rsidRPr="00FA4E04" w:rsidRDefault="003114FD" w:rsidP="00DB694E">
      <w:pPr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114FD" w:rsidRPr="00FA4E04" w:rsidRDefault="003114FD" w:rsidP="00DB694E">
      <w:pPr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3114FD" w:rsidRPr="00FA4E04" w:rsidRDefault="003114FD" w:rsidP="00DB694E">
      <w:pPr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</w:t>
      </w:r>
      <w:r w:rsidRPr="00FA4E04">
        <w:rPr>
          <w:rFonts w:ascii="Times New Roman" w:hAnsi="Times New Roman" w:cs="Times New Roman"/>
          <w:sz w:val="24"/>
          <w:szCs w:val="24"/>
        </w:rPr>
        <w:t>а</w:t>
      </w:r>
      <w:r w:rsidRPr="00FA4E04">
        <w:rPr>
          <w:rFonts w:ascii="Times New Roman" w:hAnsi="Times New Roman" w:cs="Times New Roman"/>
          <w:sz w:val="24"/>
          <w:szCs w:val="24"/>
        </w:rPr>
        <w:t>ние мотивации к изучению иностранного языка;</w:t>
      </w:r>
    </w:p>
    <w:p w:rsidR="003114FD" w:rsidRPr="00FA4E04" w:rsidRDefault="003114FD" w:rsidP="00DB694E">
      <w:pPr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 и т.д.).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FA4E04">
        <w:rPr>
          <w:rFonts w:ascii="Times New Roman" w:hAnsi="Times New Roman" w:cs="Times New Roman"/>
          <w:sz w:val="24"/>
          <w:szCs w:val="24"/>
        </w:rPr>
        <w:t>результатами изучения иностранного языка в начальной школе являются: овл</w:t>
      </w:r>
      <w:r w:rsidRPr="00FA4E04">
        <w:rPr>
          <w:rFonts w:ascii="Times New Roman" w:hAnsi="Times New Roman" w:cs="Times New Roman"/>
          <w:sz w:val="24"/>
          <w:szCs w:val="24"/>
        </w:rPr>
        <w:t>а</w:t>
      </w:r>
      <w:r w:rsidRPr="00FA4E04">
        <w:rPr>
          <w:rFonts w:ascii="Times New Roman" w:hAnsi="Times New Roman" w:cs="Times New Roman"/>
          <w:sz w:val="24"/>
          <w:szCs w:val="24"/>
        </w:rPr>
        <w:t>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</w:t>
      </w:r>
      <w:r w:rsidRPr="00FA4E04">
        <w:rPr>
          <w:rFonts w:ascii="Times New Roman" w:hAnsi="Times New Roman" w:cs="Times New Roman"/>
          <w:sz w:val="24"/>
          <w:szCs w:val="24"/>
        </w:rPr>
        <w:t>и</w:t>
      </w:r>
      <w:r w:rsidRPr="00FA4E04">
        <w:rPr>
          <w:rFonts w:ascii="Times New Roman" w:hAnsi="Times New Roman" w:cs="Times New Roman"/>
          <w:sz w:val="24"/>
          <w:szCs w:val="24"/>
        </w:rPr>
        <w:t>ницы, как звук, буква, слово.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 xml:space="preserve">А. В коммуникативной сфере </w:t>
      </w:r>
      <w:r w:rsidRPr="00FA4E04">
        <w:rPr>
          <w:rFonts w:ascii="Times New Roman" w:hAnsi="Times New Roman" w:cs="Times New Roman"/>
          <w:sz w:val="24"/>
          <w:szCs w:val="24"/>
        </w:rPr>
        <w:t>(т. е. во владении иностранным языком как средством общения)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E04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E04">
        <w:rPr>
          <w:rFonts w:ascii="Times New Roman" w:hAnsi="Times New Roman" w:cs="Times New Roman"/>
          <w:b/>
          <w:sz w:val="24"/>
          <w:szCs w:val="24"/>
        </w:rPr>
        <w:t>говорении</w:t>
      </w:r>
      <w:proofErr w:type="gramEnd"/>
      <w:r w:rsidRPr="00FA4E04">
        <w:rPr>
          <w:rFonts w:ascii="Times New Roman" w:hAnsi="Times New Roman" w:cs="Times New Roman"/>
          <w:b/>
          <w:sz w:val="24"/>
          <w:szCs w:val="24"/>
        </w:rPr>
        <w:t>:</w:t>
      </w:r>
    </w:p>
    <w:p w:rsidR="003114FD" w:rsidRPr="00FA4E04" w:rsidRDefault="003114FD" w:rsidP="00DB694E">
      <w:pPr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 расспрос (вопрос - ответ) и диалог - побуждение к действию;</w:t>
      </w:r>
    </w:p>
    <w:p w:rsidR="003114FD" w:rsidRPr="00FA4E04" w:rsidRDefault="003114FD" w:rsidP="00DB694E">
      <w:pPr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себе, о семье, друге; описывать предмет, ка</w:t>
      </w:r>
      <w:r w:rsidRPr="00FA4E04">
        <w:rPr>
          <w:rFonts w:ascii="Times New Roman" w:hAnsi="Times New Roman" w:cs="Times New Roman"/>
          <w:sz w:val="24"/>
          <w:szCs w:val="24"/>
        </w:rPr>
        <w:t>р</w:t>
      </w:r>
      <w:r w:rsidRPr="00FA4E04">
        <w:rPr>
          <w:rFonts w:ascii="Times New Roman" w:hAnsi="Times New Roman" w:cs="Times New Roman"/>
          <w:sz w:val="24"/>
          <w:szCs w:val="24"/>
        </w:rPr>
        <w:t>тинку; кратко характеризовать персонаж;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E04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FA4E04">
        <w:rPr>
          <w:rFonts w:ascii="Times New Roman" w:hAnsi="Times New Roman" w:cs="Times New Roman"/>
          <w:b/>
          <w:sz w:val="24"/>
          <w:szCs w:val="24"/>
        </w:rPr>
        <w:t>:</w:t>
      </w:r>
    </w:p>
    <w:p w:rsidR="003114FD" w:rsidRPr="00FA4E04" w:rsidRDefault="003114FD" w:rsidP="00DB694E">
      <w:pPr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одноклассников; основное содержание небольших досту</w:t>
      </w:r>
      <w:r w:rsidRPr="00FA4E04">
        <w:rPr>
          <w:rFonts w:ascii="Times New Roman" w:hAnsi="Times New Roman" w:cs="Times New Roman"/>
          <w:sz w:val="24"/>
          <w:szCs w:val="24"/>
        </w:rPr>
        <w:t>п</w:t>
      </w:r>
      <w:r w:rsidRPr="00FA4E04">
        <w:rPr>
          <w:rFonts w:ascii="Times New Roman" w:hAnsi="Times New Roman" w:cs="Times New Roman"/>
          <w:sz w:val="24"/>
          <w:szCs w:val="24"/>
        </w:rPr>
        <w:t>ных текстов в аудиозаписи, построенных на изученном языковом материале;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E04">
        <w:rPr>
          <w:rFonts w:ascii="Times New Roman" w:hAnsi="Times New Roman" w:cs="Times New Roman"/>
          <w:b/>
          <w:sz w:val="24"/>
          <w:szCs w:val="24"/>
        </w:rPr>
        <w:t>чтении</w:t>
      </w:r>
      <w:proofErr w:type="gramEnd"/>
      <w:r w:rsidRPr="00FA4E04">
        <w:rPr>
          <w:rFonts w:ascii="Times New Roman" w:hAnsi="Times New Roman" w:cs="Times New Roman"/>
          <w:b/>
          <w:sz w:val="24"/>
          <w:szCs w:val="24"/>
        </w:rPr>
        <w:t>:</w:t>
      </w:r>
    </w:p>
    <w:p w:rsidR="003114FD" w:rsidRPr="00FA4E04" w:rsidRDefault="003114FD" w:rsidP="00DB694E">
      <w:pPr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3114FD" w:rsidRPr="00FA4E04" w:rsidRDefault="003114FD" w:rsidP="00DB694E">
      <w:pPr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>вые слова, и понимать их основное содержание; находить в тексте нужную информацию;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письменной  речи:</w:t>
      </w:r>
    </w:p>
    <w:p w:rsidR="003114FD" w:rsidRPr="00FA4E04" w:rsidRDefault="003114FD" w:rsidP="00DB694E">
      <w:pPr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3114FD" w:rsidRPr="00FA4E04" w:rsidRDefault="003114FD" w:rsidP="00DB694E">
      <w:pPr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E04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3114FD" w:rsidRPr="00FA4E04" w:rsidRDefault="003114FD" w:rsidP="00DB694E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всех; звуков иностранного языка; соблюд</w:t>
      </w:r>
      <w:r w:rsidRPr="00FA4E04">
        <w:rPr>
          <w:rFonts w:ascii="Times New Roman" w:hAnsi="Times New Roman" w:cs="Times New Roman"/>
          <w:sz w:val="24"/>
          <w:szCs w:val="24"/>
        </w:rPr>
        <w:t>е</w:t>
      </w:r>
      <w:r w:rsidRPr="00FA4E04">
        <w:rPr>
          <w:rFonts w:ascii="Times New Roman" w:hAnsi="Times New Roman" w:cs="Times New Roman"/>
          <w:sz w:val="24"/>
          <w:szCs w:val="24"/>
        </w:rPr>
        <w:t>ние правильного ударения в словах и фразах;</w:t>
      </w:r>
    </w:p>
    <w:p w:rsidR="003114FD" w:rsidRPr="00FA4E04" w:rsidRDefault="003114FD" w:rsidP="00DB694E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3114FD" w:rsidRPr="00FA4E04" w:rsidRDefault="003114FD" w:rsidP="00DB694E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3114FD" w:rsidRPr="00FA4E04" w:rsidRDefault="003114FD" w:rsidP="00DB694E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</w:t>
      </w:r>
      <w:r w:rsidRPr="00FA4E04">
        <w:rPr>
          <w:rFonts w:ascii="Times New Roman" w:hAnsi="Times New Roman" w:cs="Times New Roman"/>
          <w:sz w:val="24"/>
          <w:szCs w:val="24"/>
        </w:rPr>
        <w:t>и</w:t>
      </w:r>
      <w:r w:rsidRPr="00FA4E04">
        <w:rPr>
          <w:rFonts w:ascii="Times New Roman" w:hAnsi="Times New Roman" w:cs="Times New Roman"/>
          <w:sz w:val="24"/>
          <w:szCs w:val="24"/>
        </w:rPr>
        <w:t>ниц (слов, словосочетаний, оценочной лексики, речевых клише) и грамматических явлений.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E04">
        <w:rPr>
          <w:rFonts w:ascii="Times New Roman" w:hAnsi="Times New Roman" w:cs="Times New Roman"/>
          <w:sz w:val="24"/>
          <w:szCs w:val="24"/>
          <w:u w:val="single"/>
        </w:rPr>
        <w:lastRenderedPageBreak/>
        <w:t>Социокультурная осведомлённость</w:t>
      </w:r>
    </w:p>
    <w:p w:rsidR="003114FD" w:rsidRPr="00FA4E04" w:rsidRDefault="003114FD" w:rsidP="00DB694E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 xml:space="preserve"> Б. В познавательной сфере: </w:t>
      </w:r>
    </w:p>
    <w:p w:rsidR="003114FD" w:rsidRPr="00FA4E04" w:rsidRDefault="003114FD" w:rsidP="00DB694E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E04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3114FD" w:rsidRPr="00FA4E04" w:rsidRDefault="003114FD" w:rsidP="00DB694E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</w:t>
      </w:r>
      <w:r w:rsidRPr="00FA4E04">
        <w:rPr>
          <w:rFonts w:ascii="Times New Roman" w:hAnsi="Times New Roman" w:cs="Times New Roman"/>
          <w:sz w:val="24"/>
          <w:szCs w:val="24"/>
        </w:rPr>
        <w:t>ы</w:t>
      </w:r>
      <w:r w:rsidRPr="00FA4E04">
        <w:rPr>
          <w:rFonts w:ascii="Times New Roman" w:hAnsi="Times New Roman" w:cs="Times New Roman"/>
          <w:sz w:val="24"/>
          <w:szCs w:val="24"/>
        </w:rPr>
        <w:t>сказываний в пределах тематики начальной школы;</w:t>
      </w:r>
    </w:p>
    <w:p w:rsidR="003114FD" w:rsidRPr="00FA4E04" w:rsidRDefault="003114FD" w:rsidP="00DB694E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3114FD" w:rsidRPr="00FA4E04" w:rsidRDefault="003114FD" w:rsidP="00DB694E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доступном данному возра</w:t>
      </w:r>
      <w:r w:rsidRPr="00FA4E04">
        <w:rPr>
          <w:rFonts w:ascii="Times New Roman" w:hAnsi="Times New Roman" w:cs="Times New Roman"/>
          <w:sz w:val="24"/>
          <w:szCs w:val="24"/>
        </w:rPr>
        <w:t>с</w:t>
      </w:r>
      <w:r w:rsidRPr="00FA4E04">
        <w:rPr>
          <w:rFonts w:ascii="Times New Roman" w:hAnsi="Times New Roman" w:cs="Times New Roman"/>
          <w:sz w:val="24"/>
          <w:szCs w:val="24"/>
        </w:rPr>
        <w:t>ту виде (правила, таблицы);</w:t>
      </w:r>
    </w:p>
    <w:p w:rsidR="003114FD" w:rsidRPr="00FA4E04" w:rsidRDefault="003114FD" w:rsidP="00DB694E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</w:t>
      </w:r>
      <w:r w:rsidRPr="00FA4E04">
        <w:rPr>
          <w:rFonts w:ascii="Times New Roman" w:hAnsi="Times New Roman" w:cs="Times New Roman"/>
          <w:sz w:val="24"/>
          <w:szCs w:val="24"/>
        </w:rPr>
        <w:t>е</w:t>
      </w:r>
      <w:r w:rsidRPr="00FA4E04">
        <w:rPr>
          <w:rFonts w:ascii="Times New Roman" w:hAnsi="Times New Roman" w:cs="Times New Roman"/>
          <w:sz w:val="24"/>
          <w:szCs w:val="24"/>
        </w:rPr>
        <w:t>делах.</w:t>
      </w:r>
    </w:p>
    <w:p w:rsidR="003114FD" w:rsidRPr="00FA4E04" w:rsidRDefault="003114FD" w:rsidP="00FA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 xml:space="preserve"> В. В ценностно-ориентационной сфере: </w:t>
      </w:r>
    </w:p>
    <w:p w:rsidR="003114FD" w:rsidRPr="00FA4E04" w:rsidRDefault="003114FD" w:rsidP="00DB694E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представление об изучаемом иностранном языке как средстве выражения мыслей, чувств, эмоций;</w:t>
      </w:r>
    </w:p>
    <w:p w:rsidR="003114FD" w:rsidRPr="00FA4E04" w:rsidRDefault="003114FD" w:rsidP="00DB694E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>ра, через непосредственное участие в туристических поездках.</w:t>
      </w:r>
    </w:p>
    <w:p w:rsidR="003114FD" w:rsidRPr="00FA4E04" w:rsidRDefault="003114FD" w:rsidP="00FA4E04">
      <w:pPr>
        <w:keepNext/>
        <w:keepLines/>
        <w:suppressLineNumbers/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 xml:space="preserve">Г.  В эстетической сфере: </w:t>
      </w:r>
    </w:p>
    <w:p w:rsidR="003114FD" w:rsidRPr="00FA4E04" w:rsidRDefault="003114FD" w:rsidP="00DB694E">
      <w:pPr>
        <w:keepNext/>
        <w:keepLines/>
        <w:numPr>
          <w:ilvl w:val="0"/>
          <w:numId w:val="37"/>
        </w:numPr>
        <w:suppressLineNumbers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3114FD" w:rsidRPr="00FA4E04" w:rsidRDefault="003114FD" w:rsidP="00DB694E">
      <w:pPr>
        <w:keepNext/>
        <w:keepLines/>
        <w:numPr>
          <w:ilvl w:val="0"/>
          <w:numId w:val="37"/>
        </w:numPr>
        <w:suppressLineNumbers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</w:t>
      </w:r>
      <w:r w:rsidRPr="00FA4E04">
        <w:rPr>
          <w:rFonts w:ascii="Times New Roman" w:hAnsi="Times New Roman" w:cs="Times New Roman"/>
          <w:sz w:val="24"/>
          <w:szCs w:val="24"/>
        </w:rPr>
        <w:t>а</w:t>
      </w:r>
      <w:r w:rsidRPr="00FA4E04">
        <w:rPr>
          <w:rFonts w:ascii="Times New Roman" w:hAnsi="Times New Roman" w:cs="Times New Roman"/>
          <w:sz w:val="24"/>
          <w:szCs w:val="24"/>
        </w:rPr>
        <w:t>туры.</w:t>
      </w:r>
    </w:p>
    <w:p w:rsidR="003114FD" w:rsidRPr="00FA4E04" w:rsidRDefault="003114FD" w:rsidP="00FA4E04">
      <w:pPr>
        <w:keepNext/>
        <w:keepLines/>
        <w:suppressLineNumbers/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 xml:space="preserve">Д.  В трудовой сфере: </w:t>
      </w:r>
    </w:p>
    <w:p w:rsidR="003114FD" w:rsidRPr="00FA4E04" w:rsidRDefault="003114FD" w:rsidP="00DB694E">
      <w:pPr>
        <w:keepNext/>
        <w:keepLines/>
        <w:numPr>
          <w:ilvl w:val="0"/>
          <w:numId w:val="24"/>
        </w:numPr>
        <w:suppressLineNumbers/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умение следовать намеченному плану в своём учебном труде.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обуч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ющихся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ный опыт использования иностранного языка как средства межкультур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общения, как нового 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струмента познания мира и культуры других народов, осознают личностный смысл овладения ин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странным языком.</w:t>
      </w:r>
    </w:p>
    <w:p w:rsidR="003114FD" w:rsidRPr="00FA4E04" w:rsidRDefault="003114FD" w:rsidP="00FA4E04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вать более глуб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кому осознанию </w:t>
      </w: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культуры своего народа. </w:t>
      </w: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Начальное общее иноязы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ное образование позволит сформировать у обучающихся способность в элементарной форме пре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ставлять на иностранном языке родную культуру в письменной и устной формах общения с зар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бежными сверстниками, в том числе с использованием средств телекоммуникации.</w:t>
      </w:r>
      <w:proofErr w:type="gramEnd"/>
    </w:p>
    <w:p w:rsidR="003114FD" w:rsidRPr="00FA4E04" w:rsidRDefault="003114FD" w:rsidP="00FA4E04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Соизучение</w:t>
      </w:r>
      <w:proofErr w:type="spell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языков и культур, общепринятых человеческих и базовых национальных ценн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стей заложит основу для формирования гражданской идентичности, чувства патриотиз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ма и гордости за свой народ, свой край, свою страну, поможет лучше осознать свою этническую и национальную принадлежность.</w:t>
      </w:r>
    </w:p>
    <w:p w:rsidR="003114FD" w:rsidRPr="00FA4E04" w:rsidRDefault="003114FD" w:rsidP="00FA4E04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>. Обсуждение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собствовать становлению обучающихся как членов гражданского общества.</w:t>
      </w:r>
    </w:p>
    <w:p w:rsidR="003114FD" w:rsidRPr="00FA4E04" w:rsidRDefault="003114FD" w:rsidP="00FA4E04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чающихся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E04">
        <w:rPr>
          <w:rFonts w:ascii="Times New Roman" w:hAnsi="Times New Roman" w:cs="Times New Roman"/>
          <w:sz w:val="24"/>
          <w:szCs w:val="24"/>
        </w:rPr>
        <w:t xml:space="preserve">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) и письменной (чтение и письмо) формах общения; расширится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лин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вистический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кругозор; будет получено общее представление о строе изучаемого языка и его основных отличиях от родного языка;</w:t>
      </w:r>
      <w:proofErr w:type="gramEnd"/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ми и доброжелательными речевыми партнёрами;</w:t>
      </w:r>
    </w:p>
    <w:p w:rsidR="003114FD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ной учебной деятельности по овладению иностранным язы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ком на следующей ступени образования.</w:t>
      </w:r>
    </w:p>
    <w:p w:rsidR="00FA4E04" w:rsidRPr="00FA4E04" w:rsidRDefault="00FA4E04" w:rsidP="00FA4E04">
      <w:pPr>
        <w:suppressAutoHyphens/>
        <w:autoSpaceDE w:val="0"/>
        <w:spacing w:after="0"/>
        <w:ind w:left="398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114FD" w:rsidRPr="00FA4E04" w:rsidRDefault="003114FD" w:rsidP="00FA4E0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114FD" w:rsidRPr="00FA4E04" w:rsidRDefault="003114FD" w:rsidP="00FA4E04">
      <w:pPr>
        <w:widowControl w:val="0"/>
        <w:tabs>
          <w:tab w:val="left" w:leader="dot" w:pos="624"/>
        </w:tabs>
        <w:autoSpaceDE w:val="0"/>
        <w:spacing w:after="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A4E0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Коммуникативные умения 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3114FD" w:rsidRPr="00FA4E04" w:rsidRDefault="003114FD" w:rsidP="00DB694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3114FD" w:rsidRPr="00FA4E04" w:rsidRDefault="003114FD" w:rsidP="00DB694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E04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(Что?</w:t>
      </w:r>
      <w:proofErr w:type="gramEnd"/>
      <w:r w:rsidRPr="00FA4E04">
        <w:rPr>
          <w:rFonts w:ascii="Times New Roman" w:hAnsi="Times New Roman" w:cs="Times New Roman"/>
          <w:sz w:val="24"/>
          <w:szCs w:val="24"/>
        </w:rPr>
        <w:t xml:space="preserve"> Где? </w:t>
      </w:r>
      <w:proofErr w:type="gramStart"/>
      <w:r w:rsidRPr="00FA4E04">
        <w:rPr>
          <w:rFonts w:ascii="Times New Roman" w:hAnsi="Times New Roman" w:cs="Times New Roman"/>
          <w:sz w:val="24"/>
          <w:szCs w:val="24"/>
        </w:rPr>
        <w:t>Когда?) и отвечать на них;</w:t>
      </w:r>
      <w:proofErr w:type="gramEnd"/>
    </w:p>
    <w:p w:rsidR="003114FD" w:rsidRPr="00FA4E04" w:rsidRDefault="003114FD" w:rsidP="00DB694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кратко рассказывать о себе, своей семье, друге;</w:t>
      </w:r>
    </w:p>
    <w:p w:rsidR="003114FD" w:rsidRPr="00FA4E04" w:rsidRDefault="003114FD" w:rsidP="00DB694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составлять небольшие описания предмета, картинки (о природе, школе) по образцу;  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 2-го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решать элементарные коммуникативные задачи в пределах любой из сфер общения;</w:t>
      </w:r>
    </w:p>
    <w:p w:rsidR="003114FD" w:rsidRPr="00FA4E04" w:rsidRDefault="003114FD" w:rsidP="00DB694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    составлять монологическое высказывание объемом 5 фраз (описание, сообщение, рассказ);</w:t>
      </w:r>
    </w:p>
    <w:p w:rsidR="003114FD" w:rsidRPr="00FA4E04" w:rsidRDefault="003114FD" w:rsidP="00DB694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решать коммуникативные задачи при помощи диалога объемом 3-4 реплики с каждой ст</w:t>
      </w:r>
      <w:r w:rsidRPr="00FA4E04">
        <w:rPr>
          <w:rFonts w:ascii="Times New Roman" w:hAnsi="Times New Roman" w:cs="Times New Roman"/>
          <w:i/>
          <w:sz w:val="24"/>
          <w:szCs w:val="24"/>
        </w:rPr>
        <w:t>о</w:t>
      </w:r>
      <w:r w:rsidRPr="00FA4E04">
        <w:rPr>
          <w:rFonts w:ascii="Times New Roman" w:hAnsi="Times New Roman" w:cs="Times New Roman"/>
          <w:i/>
          <w:sz w:val="24"/>
          <w:szCs w:val="24"/>
        </w:rPr>
        <w:t>роны;</w:t>
      </w:r>
    </w:p>
    <w:p w:rsidR="003114FD" w:rsidRPr="00FA4E04" w:rsidRDefault="003114FD" w:rsidP="00DB694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запросить информацию, поздороваться, извиниться, выразить одобрение/несогласие;</w:t>
      </w:r>
    </w:p>
    <w:p w:rsidR="003114FD" w:rsidRPr="00FA4E04" w:rsidRDefault="003114FD" w:rsidP="00DB694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задать вопрос, дать краткий ответ, выслушать собеседника, поддержать беседу.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4E0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3114FD" w:rsidRPr="00FA4E04" w:rsidRDefault="003114FD" w:rsidP="00DB694E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облегченных, д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>ступных по объему текстов, с опорой на зрительную наглядность.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понимать развернутые тексты объемом 6-10 фраз.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3114FD" w:rsidRPr="00FA4E04" w:rsidRDefault="003114FD" w:rsidP="00DB694E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lastRenderedPageBreak/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3114FD" w:rsidRPr="00FA4E04" w:rsidRDefault="003114FD" w:rsidP="00DB694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  читать про себя, понимать основное содержание доступных по объему текстов, построе</w:t>
      </w:r>
      <w:r w:rsidRPr="00FA4E04">
        <w:rPr>
          <w:rFonts w:ascii="Times New Roman" w:hAnsi="Times New Roman" w:cs="Times New Roman"/>
          <w:sz w:val="24"/>
          <w:szCs w:val="24"/>
        </w:rPr>
        <w:t>н</w:t>
      </w:r>
      <w:r w:rsidRPr="00FA4E04">
        <w:rPr>
          <w:rFonts w:ascii="Times New Roman" w:hAnsi="Times New Roman" w:cs="Times New Roman"/>
          <w:sz w:val="24"/>
          <w:szCs w:val="24"/>
        </w:rPr>
        <w:t>ных на изученном материале, пользуясь в случае необходимости двуязычным словарем;</w:t>
      </w:r>
    </w:p>
    <w:p w:rsidR="003114FD" w:rsidRPr="00FA4E04" w:rsidRDefault="003114FD" w:rsidP="00DB694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овладевать основными правилами чтения и знаками транскрипции.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 Ученик 2-го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4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читать про себя и понимать текст, содержащий не более 2-3 незнакомых слов.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3114FD" w:rsidRPr="00FA4E04" w:rsidRDefault="003114FD" w:rsidP="00DB694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:rsidR="003114FD" w:rsidRPr="00FA4E04" w:rsidRDefault="003114FD" w:rsidP="00DB694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писать краткое поздравление с опорой на образец;</w:t>
      </w:r>
    </w:p>
    <w:p w:rsidR="003114FD" w:rsidRPr="00FA4E04" w:rsidRDefault="003114FD" w:rsidP="00DB694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записывать отдельные слова, предложения по модели;</w:t>
      </w:r>
    </w:p>
    <w:p w:rsidR="003114FD" w:rsidRPr="00FA4E04" w:rsidRDefault="003114FD" w:rsidP="00DB694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выписывать предложения из текста.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4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охарактеризовать сказочного героя в письменном виде;</w:t>
      </w:r>
    </w:p>
    <w:p w:rsidR="003114FD" w:rsidRPr="00FA4E04" w:rsidRDefault="003114FD" w:rsidP="00DB694E">
      <w:pPr>
        <w:numPr>
          <w:ilvl w:val="0"/>
          <w:numId w:val="4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придумывать и записывать собственные предложения;</w:t>
      </w:r>
    </w:p>
    <w:p w:rsidR="003114FD" w:rsidRPr="00FA4E04" w:rsidRDefault="003114FD" w:rsidP="00DB694E">
      <w:pPr>
        <w:numPr>
          <w:ilvl w:val="0"/>
          <w:numId w:val="4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составлять план устного высказывания.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3114FD" w:rsidRPr="00FA4E04" w:rsidRDefault="003114FD" w:rsidP="00DB694E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3114FD" w:rsidRPr="00FA4E04" w:rsidRDefault="003114FD" w:rsidP="00DB694E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пользоваться английским алфавитом, знать последовательность букв в нем;</w:t>
      </w:r>
    </w:p>
    <w:p w:rsidR="003114FD" w:rsidRPr="00FA4E04" w:rsidRDefault="003114FD" w:rsidP="00DB694E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3114FD" w:rsidRPr="00FA4E04" w:rsidRDefault="003114FD" w:rsidP="00DB694E">
      <w:pPr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уточнять написание слова по словарю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3114FD" w:rsidRPr="00FA4E04" w:rsidRDefault="003114FD" w:rsidP="00DB694E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произносить все звуки английского алфавита;</w:t>
      </w:r>
    </w:p>
    <w:p w:rsidR="003114FD" w:rsidRPr="00FA4E04" w:rsidRDefault="003114FD" w:rsidP="00DB694E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различать на слух звуки английского и русского алфавита; 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4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соблюдать интонацию перечисления;</w:t>
      </w:r>
    </w:p>
    <w:p w:rsidR="003114FD" w:rsidRPr="00FA4E04" w:rsidRDefault="003114FD" w:rsidP="00DB694E">
      <w:pPr>
        <w:numPr>
          <w:ilvl w:val="0"/>
          <w:numId w:val="4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 читать изучаемые слова по транскрипции;</w:t>
      </w:r>
    </w:p>
    <w:p w:rsidR="003114FD" w:rsidRPr="00FA4E04" w:rsidRDefault="003114FD" w:rsidP="00DB694E">
      <w:pPr>
        <w:numPr>
          <w:ilvl w:val="0"/>
          <w:numId w:val="4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грамотно в интонационном отношении оформлять различные типы предложений.</w:t>
      </w:r>
      <w:r w:rsidRPr="00FA4E04">
        <w:rPr>
          <w:rFonts w:ascii="Times New Roman" w:hAnsi="Times New Roman" w:cs="Times New Roman"/>
          <w:sz w:val="24"/>
          <w:szCs w:val="24"/>
        </w:rPr>
        <w:t>  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2-го класса научится: </w:t>
      </w:r>
    </w:p>
    <w:p w:rsidR="003114FD" w:rsidRPr="00FA4E04" w:rsidRDefault="003114FD" w:rsidP="00DB694E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>сочетания, в пределах тематики;</w:t>
      </w:r>
    </w:p>
    <w:p w:rsidR="003114FD" w:rsidRPr="00FA4E04" w:rsidRDefault="003114FD" w:rsidP="00DB694E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  употреблять в процессе общения активную лексику в соответствии с коммуникативной з</w:t>
      </w:r>
      <w:r w:rsidRPr="00FA4E04">
        <w:rPr>
          <w:rFonts w:ascii="Times New Roman" w:hAnsi="Times New Roman" w:cs="Times New Roman"/>
          <w:sz w:val="24"/>
          <w:szCs w:val="24"/>
        </w:rPr>
        <w:t>а</w:t>
      </w:r>
      <w:r w:rsidRPr="00FA4E04">
        <w:rPr>
          <w:rFonts w:ascii="Times New Roman" w:hAnsi="Times New Roman" w:cs="Times New Roman"/>
          <w:sz w:val="24"/>
          <w:szCs w:val="24"/>
        </w:rPr>
        <w:t>дачей;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 </w:t>
      </w:r>
    </w:p>
    <w:p w:rsidR="003114FD" w:rsidRPr="00FA4E04" w:rsidRDefault="003114FD" w:rsidP="00DB694E">
      <w:pPr>
        <w:numPr>
          <w:ilvl w:val="0"/>
          <w:numId w:val="4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3114FD" w:rsidRPr="00FA4E04" w:rsidRDefault="003114FD" w:rsidP="00DB694E">
      <w:pPr>
        <w:numPr>
          <w:ilvl w:val="0"/>
          <w:numId w:val="4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FA4E04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FA4E04">
        <w:rPr>
          <w:rFonts w:ascii="Times New Roman" w:hAnsi="Times New Roman" w:cs="Times New Roman"/>
          <w:i/>
          <w:sz w:val="24"/>
          <w:szCs w:val="24"/>
        </w:rPr>
        <w:t xml:space="preserve"> (интернациональные и сложные слова).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2-го класса научится: </w:t>
      </w:r>
    </w:p>
    <w:p w:rsidR="003114FD" w:rsidRPr="00FA4E04" w:rsidRDefault="003114FD" w:rsidP="00DB694E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речевые образцы с глаголами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>, модальными и смысловыми глаг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>лами в настоящем времени;</w:t>
      </w:r>
    </w:p>
    <w:p w:rsidR="003114FD" w:rsidRPr="00FA4E04" w:rsidRDefault="003114FD" w:rsidP="00DB694E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употреблять правильный порядок слов в предложении;</w:t>
      </w:r>
    </w:p>
    <w:p w:rsidR="003114FD" w:rsidRPr="00FA4E04" w:rsidRDefault="003114FD" w:rsidP="00DB694E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употреблять единственное и множественное число;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5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распознавать в тексте и дифференцировать слова по определенным признакам (существ</w:t>
      </w:r>
      <w:r w:rsidRPr="00FA4E04">
        <w:rPr>
          <w:rFonts w:ascii="Times New Roman" w:hAnsi="Times New Roman" w:cs="Times New Roman"/>
          <w:i/>
          <w:sz w:val="24"/>
          <w:szCs w:val="24"/>
        </w:rPr>
        <w:t>и</w:t>
      </w:r>
      <w:r w:rsidRPr="00FA4E04">
        <w:rPr>
          <w:rFonts w:ascii="Times New Roman" w:hAnsi="Times New Roman" w:cs="Times New Roman"/>
          <w:i/>
          <w:sz w:val="24"/>
          <w:szCs w:val="24"/>
        </w:rPr>
        <w:t>тельные, прилагательные, модальные/смысловые глаголы).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114FD" w:rsidRPr="00FA4E04" w:rsidRDefault="003114FD" w:rsidP="00FA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Коммуникативные умения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Говорение 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3114FD" w:rsidRPr="00FA4E04" w:rsidRDefault="003114FD" w:rsidP="00DB694E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осуществлять диалогическое общение на элементарном уровне </w:t>
      </w:r>
      <w:proofErr w:type="gramStart"/>
      <w:r w:rsidRPr="00FA4E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A4E04">
        <w:rPr>
          <w:rFonts w:ascii="Times New Roman" w:hAnsi="Times New Roman" w:cs="Times New Roman"/>
          <w:sz w:val="24"/>
          <w:szCs w:val="24"/>
        </w:rPr>
        <w:t xml:space="preserve"> взрослыми и сверстник</w:t>
      </w:r>
      <w:r w:rsidRPr="00FA4E04">
        <w:rPr>
          <w:rFonts w:ascii="Times New Roman" w:hAnsi="Times New Roman" w:cs="Times New Roman"/>
          <w:sz w:val="24"/>
          <w:szCs w:val="24"/>
        </w:rPr>
        <w:t>а</w:t>
      </w:r>
      <w:r w:rsidRPr="00FA4E04">
        <w:rPr>
          <w:rFonts w:ascii="Times New Roman" w:hAnsi="Times New Roman" w:cs="Times New Roman"/>
          <w:sz w:val="24"/>
          <w:szCs w:val="24"/>
        </w:rPr>
        <w:t>ми, в том числе и с носителями иностранного языка, в пределах сфер, тематики и ситуаций общения.</w:t>
      </w:r>
    </w:p>
    <w:p w:rsidR="003114FD" w:rsidRPr="00FA4E04" w:rsidRDefault="003114FD" w:rsidP="00DB694E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E04">
        <w:rPr>
          <w:rFonts w:ascii="Times New Roman" w:hAnsi="Times New Roman" w:cs="Times New Roman"/>
          <w:sz w:val="24"/>
          <w:szCs w:val="24"/>
        </w:rPr>
        <w:t>порождать элементарные связные высказывания о себе и окружающем мире, о прочита</w:t>
      </w:r>
      <w:r w:rsidRPr="00FA4E04">
        <w:rPr>
          <w:rFonts w:ascii="Times New Roman" w:hAnsi="Times New Roman" w:cs="Times New Roman"/>
          <w:sz w:val="24"/>
          <w:szCs w:val="24"/>
        </w:rPr>
        <w:t>н</w:t>
      </w:r>
      <w:r w:rsidRPr="00FA4E04">
        <w:rPr>
          <w:rFonts w:ascii="Times New Roman" w:hAnsi="Times New Roman" w:cs="Times New Roman"/>
          <w:sz w:val="24"/>
          <w:szCs w:val="24"/>
        </w:rPr>
        <w:t>ном, увиденном, услышанном, выражая при этом свое отношение;</w:t>
      </w:r>
      <w:proofErr w:type="gramEnd"/>
    </w:p>
    <w:p w:rsidR="003114FD" w:rsidRPr="00FA4E04" w:rsidRDefault="003114FD" w:rsidP="00DB694E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приветствовать собеседника, используя языковые средства, адекватные возрасту собесе</w:t>
      </w:r>
      <w:r w:rsidRPr="00FA4E04">
        <w:rPr>
          <w:rFonts w:ascii="Times New Roman" w:hAnsi="Times New Roman" w:cs="Times New Roman"/>
          <w:sz w:val="24"/>
          <w:szCs w:val="24"/>
        </w:rPr>
        <w:t>д</w:t>
      </w:r>
      <w:r w:rsidRPr="00FA4E04">
        <w:rPr>
          <w:rFonts w:ascii="Times New Roman" w:hAnsi="Times New Roman" w:cs="Times New Roman"/>
          <w:sz w:val="24"/>
          <w:szCs w:val="24"/>
        </w:rPr>
        <w:t>ника и целям общения;</w:t>
      </w:r>
    </w:p>
    <w:p w:rsidR="003114FD" w:rsidRPr="00FA4E04" w:rsidRDefault="003114FD" w:rsidP="00DB694E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прощаться после разговора, используя при этом разные речевые клише;</w:t>
      </w:r>
    </w:p>
    <w:p w:rsidR="003114FD" w:rsidRPr="00FA4E04" w:rsidRDefault="003114FD" w:rsidP="00DB694E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описывать человека, животное, предмет, картину;</w:t>
      </w:r>
    </w:p>
    <w:p w:rsidR="003114FD" w:rsidRPr="00FA4E04" w:rsidRDefault="003114FD" w:rsidP="00DB694E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рассказывать о ком-то, о происшедшем событии.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представляться самому, назвав имя, возраст, место и дату рождения, основное занятие;</w:t>
      </w:r>
    </w:p>
    <w:p w:rsidR="003114FD" w:rsidRPr="00FA4E04" w:rsidRDefault="003114FD" w:rsidP="00DB694E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 просить о помощи или предложить свою помощь;</w:t>
      </w:r>
    </w:p>
    <w:p w:rsidR="003114FD" w:rsidRPr="00FA4E04" w:rsidRDefault="003114FD" w:rsidP="00DB694E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запрашивать необходимую информацию о ком-либо или о чем-либо;</w:t>
      </w:r>
    </w:p>
    <w:p w:rsidR="003114FD" w:rsidRPr="00FA4E04" w:rsidRDefault="003114FD" w:rsidP="00DB694E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 приглашать к совместной деятельности (например, к игре), используя при этом адеква</w:t>
      </w:r>
      <w:r w:rsidRPr="00FA4E04">
        <w:rPr>
          <w:rFonts w:ascii="Times New Roman" w:hAnsi="Times New Roman" w:cs="Times New Roman"/>
          <w:i/>
          <w:sz w:val="24"/>
          <w:szCs w:val="24"/>
        </w:rPr>
        <w:t>т</w:t>
      </w:r>
      <w:r w:rsidRPr="00FA4E04">
        <w:rPr>
          <w:rFonts w:ascii="Times New Roman" w:hAnsi="Times New Roman" w:cs="Times New Roman"/>
          <w:i/>
          <w:sz w:val="24"/>
          <w:szCs w:val="24"/>
        </w:rPr>
        <w:t>ные средства;</w:t>
      </w:r>
    </w:p>
    <w:p w:rsidR="003114FD" w:rsidRPr="00FA4E04" w:rsidRDefault="003114FD" w:rsidP="00DB694E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обменяться мнениями о </w:t>
      </w:r>
      <w:proofErr w:type="gramStart"/>
      <w:r w:rsidRPr="00FA4E04">
        <w:rPr>
          <w:rFonts w:ascii="Times New Roman" w:hAnsi="Times New Roman" w:cs="Times New Roman"/>
          <w:i/>
          <w:sz w:val="24"/>
          <w:szCs w:val="24"/>
        </w:rPr>
        <w:t>прочитанном</w:t>
      </w:r>
      <w:proofErr w:type="gramEnd"/>
      <w:r w:rsidRPr="00FA4E04">
        <w:rPr>
          <w:rFonts w:ascii="Times New Roman" w:hAnsi="Times New Roman" w:cs="Times New Roman"/>
          <w:i/>
          <w:sz w:val="24"/>
          <w:szCs w:val="24"/>
        </w:rPr>
        <w:t xml:space="preserve"> или увиденном, аргументируя свою точку зрения.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E0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A4E04">
        <w:rPr>
          <w:rFonts w:ascii="Times New Roman" w:hAnsi="Times New Roman" w:cs="Times New Roman"/>
          <w:b/>
          <w:sz w:val="24"/>
          <w:szCs w:val="24"/>
        </w:rPr>
        <w:t> 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3114FD" w:rsidRPr="00FA4E04" w:rsidRDefault="003114FD" w:rsidP="00DB694E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3114FD" w:rsidRPr="00FA4E04" w:rsidRDefault="003114FD" w:rsidP="00DB694E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  понимать просьбы и указания учителя, сверстников, связанные с учебными и игровыми с</w:t>
      </w:r>
      <w:r w:rsidRPr="00FA4E04">
        <w:rPr>
          <w:rFonts w:ascii="Times New Roman" w:hAnsi="Times New Roman" w:cs="Times New Roman"/>
          <w:sz w:val="24"/>
          <w:szCs w:val="24"/>
        </w:rPr>
        <w:t>и</w:t>
      </w:r>
      <w:r w:rsidRPr="00FA4E04">
        <w:rPr>
          <w:rFonts w:ascii="Times New Roman" w:hAnsi="Times New Roman" w:cs="Times New Roman"/>
          <w:sz w:val="24"/>
          <w:szCs w:val="24"/>
        </w:rPr>
        <w:t>туациями в классе;</w:t>
      </w:r>
    </w:p>
    <w:p w:rsidR="003114FD" w:rsidRPr="00FA4E04" w:rsidRDefault="003114FD" w:rsidP="00DB694E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на их содержание;</w:t>
      </w:r>
    </w:p>
    <w:p w:rsidR="003114FD" w:rsidRPr="00FA4E04" w:rsidRDefault="003114FD" w:rsidP="00DB694E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догадываться о значении некоторых слов по контексту;</w:t>
      </w:r>
    </w:p>
    <w:p w:rsidR="003114FD" w:rsidRPr="00FA4E04" w:rsidRDefault="003114FD" w:rsidP="00DB694E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догадываться о значении слов по словообразовательным элементам или по сходству звуч</w:t>
      </w:r>
      <w:r w:rsidRPr="00FA4E04">
        <w:rPr>
          <w:rFonts w:ascii="Times New Roman" w:hAnsi="Times New Roman" w:cs="Times New Roman"/>
          <w:i/>
          <w:sz w:val="24"/>
          <w:szCs w:val="24"/>
        </w:rPr>
        <w:t>а</w:t>
      </w:r>
      <w:r w:rsidRPr="00FA4E04">
        <w:rPr>
          <w:rFonts w:ascii="Times New Roman" w:hAnsi="Times New Roman" w:cs="Times New Roman"/>
          <w:i/>
          <w:sz w:val="24"/>
          <w:szCs w:val="24"/>
        </w:rPr>
        <w:t>ния со словами родного языка;</w:t>
      </w:r>
    </w:p>
    <w:p w:rsidR="003114FD" w:rsidRPr="00FA4E04" w:rsidRDefault="003114FD" w:rsidP="00DB694E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 «обходить» незнакомые слова, не мешающие пониманию основного содержания текста;</w:t>
      </w:r>
    </w:p>
    <w:p w:rsidR="003114FD" w:rsidRPr="00FA4E04" w:rsidRDefault="003114FD" w:rsidP="00DB694E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lastRenderedPageBreak/>
        <w:t>  переспрашивать с целью уточнения содержания с помощью соответствующих клише т</w:t>
      </w:r>
      <w:r w:rsidRPr="00FA4E04">
        <w:rPr>
          <w:rFonts w:ascii="Times New Roman" w:hAnsi="Times New Roman" w:cs="Times New Roman"/>
          <w:i/>
          <w:sz w:val="24"/>
          <w:szCs w:val="24"/>
        </w:rPr>
        <w:t>и</w:t>
      </w:r>
      <w:r w:rsidRPr="00FA4E04">
        <w:rPr>
          <w:rFonts w:ascii="Times New Roman" w:hAnsi="Times New Roman" w:cs="Times New Roman"/>
          <w:i/>
          <w:sz w:val="24"/>
          <w:szCs w:val="24"/>
        </w:rPr>
        <w:t>па: «</w:t>
      </w:r>
      <w:proofErr w:type="spellStart"/>
      <w:r w:rsidRPr="00FA4E04">
        <w:rPr>
          <w:rFonts w:ascii="Times New Roman" w:hAnsi="Times New Roman" w:cs="Times New Roman"/>
          <w:i/>
          <w:sz w:val="24"/>
          <w:szCs w:val="24"/>
        </w:rPr>
        <w:t>Excuse</w:t>
      </w:r>
      <w:proofErr w:type="spellEnd"/>
      <w:r w:rsidRPr="00FA4E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FA4E04">
        <w:rPr>
          <w:rFonts w:ascii="Times New Roman" w:hAnsi="Times New Roman" w:cs="Times New Roman"/>
          <w:i/>
          <w:sz w:val="24"/>
          <w:szCs w:val="24"/>
        </w:rPr>
        <w:t>?» и т.д.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Чтение 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3114FD" w:rsidRPr="00FA4E04" w:rsidRDefault="003114FD" w:rsidP="00DB694E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выразительно читать вслух;</w:t>
      </w:r>
    </w:p>
    <w:p w:rsidR="003114FD" w:rsidRPr="00FA4E04" w:rsidRDefault="003114FD" w:rsidP="00DB694E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читать про себя с целью: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б)   поиска необходимой (интересующей) информации (приемы поискового чтения). 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читать про себя с целью полного и точного понимания содержания учебных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и адаптированных аутентичных текстов, построенных на знакомом учащимся языковом матери</w:t>
      </w:r>
      <w:r w:rsidRPr="00FA4E04">
        <w:rPr>
          <w:rFonts w:ascii="Times New Roman" w:hAnsi="Times New Roman" w:cs="Times New Roman"/>
          <w:i/>
          <w:sz w:val="24"/>
          <w:szCs w:val="24"/>
        </w:rPr>
        <w:t>а</w:t>
      </w:r>
      <w:r w:rsidRPr="00FA4E04">
        <w:rPr>
          <w:rFonts w:ascii="Times New Roman" w:hAnsi="Times New Roman" w:cs="Times New Roman"/>
          <w:i/>
          <w:sz w:val="24"/>
          <w:szCs w:val="24"/>
        </w:rPr>
        <w:t>ле или содержащих незнакомые слова, о значении которых можно догадаться;</w:t>
      </w:r>
    </w:p>
    <w:p w:rsidR="003114FD" w:rsidRPr="00FA4E04" w:rsidRDefault="003114FD" w:rsidP="00DB694E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Письмо 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3114FD" w:rsidRPr="00FA4E04" w:rsidRDefault="003114FD" w:rsidP="00DB694E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писать короткое поздравление (с днем рождения, Новым годом, Рождеством) с опорой на о</w:t>
      </w:r>
      <w:r w:rsidRPr="00FA4E04">
        <w:rPr>
          <w:rFonts w:ascii="Times New Roman" w:hAnsi="Times New Roman" w:cs="Times New Roman"/>
          <w:sz w:val="24"/>
          <w:szCs w:val="24"/>
        </w:rPr>
        <w:t>б</w:t>
      </w:r>
      <w:r w:rsidRPr="00FA4E04">
        <w:rPr>
          <w:rFonts w:ascii="Times New Roman" w:hAnsi="Times New Roman" w:cs="Times New Roman"/>
          <w:sz w:val="24"/>
          <w:szCs w:val="24"/>
        </w:rPr>
        <w:t>разец, выражать пожелание;</w:t>
      </w:r>
    </w:p>
    <w:p w:rsidR="003114FD" w:rsidRPr="00FA4E04" w:rsidRDefault="003114FD" w:rsidP="00DB694E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составлять и записывать план </w:t>
      </w:r>
      <w:proofErr w:type="gramStart"/>
      <w:r w:rsidRPr="00FA4E0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A4E04">
        <w:rPr>
          <w:rFonts w:ascii="Times New Roman" w:hAnsi="Times New Roman" w:cs="Times New Roman"/>
          <w:sz w:val="24"/>
          <w:szCs w:val="24"/>
        </w:rPr>
        <w:t>;</w:t>
      </w:r>
    </w:p>
    <w:p w:rsidR="003114FD" w:rsidRPr="00FA4E04" w:rsidRDefault="003114FD" w:rsidP="00DB694E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составлять и записывать рассказ на определенную тему;</w:t>
      </w:r>
    </w:p>
    <w:p w:rsidR="003114FD" w:rsidRPr="00FA4E04" w:rsidRDefault="003114FD" w:rsidP="00DB694E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:rsidR="003114FD" w:rsidRPr="00FA4E04" w:rsidRDefault="003114FD" w:rsidP="00DB694E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самостоятельно и графически правильно выполнять письменные лексические и грамматич</w:t>
      </w:r>
      <w:r w:rsidRPr="00FA4E04">
        <w:rPr>
          <w:rFonts w:ascii="Times New Roman" w:hAnsi="Times New Roman" w:cs="Times New Roman"/>
          <w:sz w:val="24"/>
          <w:szCs w:val="24"/>
        </w:rPr>
        <w:t>е</w:t>
      </w:r>
      <w:r w:rsidRPr="00FA4E04">
        <w:rPr>
          <w:rFonts w:ascii="Times New Roman" w:hAnsi="Times New Roman" w:cs="Times New Roman"/>
          <w:sz w:val="24"/>
          <w:szCs w:val="24"/>
        </w:rPr>
        <w:t>ские упражнения, используя в случае необходимости словарь;</w:t>
      </w:r>
    </w:p>
    <w:p w:rsidR="003114FD" w:rsidRPr="00FA4E04" w:rsidRDefault="003114FD" w:rsidP="00DB694E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составлять подписи к картинкам.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3114FD" w:rsidRPr="00FA4E04" w:rsidRDefault="003114FD" w:rsidP="00DB694E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письменно отвечать на вопросы по прочитанному тексту (с опорой на текст);</w:t>
      </w:r>
    </w:p>
    <w:p w:rsidR="003114FD" w:rsidRPr="00FA4E04" w:rsidRDefault="003114FD" w:rsidP="00DB694E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 составлять план устного сообщения в виде ключевых слов, делать выписки их текста;</w:t>
      </w:r>
    </w:p>
    <w:p w:rsidR="003114FD" w:rsidRPr="00FA4E04" w:rsidRDefault="003114FD" w:rsidP="00DB694E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 писать краткое письмо или поздравление зарубежному сверстнику по образцу на досту</w:t>
      </w:r>
      <w:r w:rsidRPr="00FA4E04">
        <w:rPr>
          <w:rFonts w:ascii="Times New Roman" w:hAnsi="Times New Roman" w:cs="Times New Roman"/>
          <w:i/>
          <w:sz w:val="24"/>
          <w:szCs w:val="24"/>
        </w:rPr>
        <w:t>п</w:t>
      </w:r>
      <w:r w:rsidRPr="00FA4E04">
        <w:rPr>
          <w:rFonts w:ascii="Times New Roman" w:hAnsi="Times New Roman" w:cs="Times New Roman"/>
          <w:i/>
          <w:sz w:val="24"/>
          <w:szCs w:val="24"/>
        </w:rPr>
        <w:t>ном уровне и в пределах изученной тематики, используя словарь в случае необходимости.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3114FD" w:rsidRPr="00FA4E04" w:rsidRDefault="003114FD" w:rsidP="00DB694E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3114FD" w:rsidRPr="00FA4E04" w:rsidRDefault="003114FD" w:rsidP="00DB694E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пользоваться английским алфавитом, знать последовательность букв в нем;</w:t>
      </w:r>
    </w:p>
    <w:p w:rsidR="003114FD" w:rsidRPr="00FA4E04" w:rsidRDefault="003114FD" w:rsidP="00DB694E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отличать буквы от знаков транскрипции.</w:t>
      </w:r>
    </w:p>
    <w:p w:rsidR="003114FD" w:rsidRPr="00FA4E04" w:rsidRDefault="003114FD" w:rsidP="00DB694E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применять основные правила чтения и орфографии (умение их применять при чтении и письме).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3114FD" w:rsidRPr="00FA4E04" w:rsidRDefault="003114FD" w:rsidP="00DB694E">
      <w:pPr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3114FD" w:rsidRPr="00FA4E04" w:rsidRDefault="003114FD" w:rsidP="00DB694E">
      <w:pPr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 уточнять написание слова по словарю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3114FD" w:rsidRPr="00FA4E04" w:rsidRDefault="003114FD" w:rsidP="00DB694E">
      <w:pPr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произносить все звуки английского алфавита;</w:t>
      </w:r>
    </w:p>
    <w:p w:rsidR="003114FD" w:rsidRPr="00FA4E04" w:rsidRDefault="003114FD" w:rsidP="00DB694E">
      <w:pPr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различать на слух звуки английского и русского алфавита;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3114FD" w:rsidRPr="00FA4E04" w:rsidRDefault="003114FD" w:rsidP="00DB694E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соблюдать интонацию перечисления;</w:t>
      </w:r>
    </w:p>
    <w:p w:rsidR="003114FD" w:rsidRPr="00FA4E04" w:rsidRDefault="003114FD" w:rsidP="00DB694E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lastRenderedPageBreak/>
        <w:t>  читать изучаемые слова по транскрипции;</w:t>
      </w:r>
    </w:p>
    <w:p w:rsidR="003114FD" w:rsidRPr="00FA4E04" w:rsidRDefault="003114FD" w:rsidP="00DB694E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  грамотно в интонационном отношении оформлять различные типы предложений.</w:t>
      </w:r>
    </w:p>
    <w:p w:rsidR="003114FD" w:rsidRPr="00FA4E04" w:rsidRDefault="003114FD" w:rsidP="00DB694E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 адекватно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3114FD" w:rsidRPr="00FA4E04" w:rsidRDefault="003114FD" w:rsidP="00DB694E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 различать оглушение/</w:t>
      </w:r>
      <w:proofErr w:type="spellStart"/>
      <w:r w:rsidRPr="00FA4E04">
        <w:rPr>
          <w:rFonts w:ascii="Times New Roman" w:hAnsi="Times New Roman" w:cs="Times New Roman"/>
          <w:i/>
          <w:sz w:val="24"/>
          <w:szCs w:val="24"/>
        </w:rPr>
        <w:t>неоглушение</w:t>
      </w:r>
      <w:proofErr w:type="spellEnd"/>
      <w:r w:rsidRPr="00FA4E04">
        <w:rPr>
          <w:rFonts w:ascii="Times New Roman" w:hAnsi="Times New Roman" w:cs="Times New Roman"/>
          <w:i/>
          <w:sz w:val="24"/>
          <w:szCs w:val="24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</w:t>
      </w:r>
      <w:r w:rsidRPr="00FA4E04">
        <w:rPr>
          <w:rFonts w:ascii="Times New Roman" w:hAnsi="Times New Roman" w:cs="Times New Roman"/>
          <w:i/>
          <w:sz w:val="24"/>
          <w:szCs w:val="24"/>
        </w:rPr>
        <w:t>с</w:t>
      </w:r>
      <w:r w:rsidRPr="00FA4E04">
        <w:rPr>
          <w:rFonts w:ascii="Times New Roman" w:hAnsi="Times New Roman" w:cs="Times New Roman"/>
          <w:i/>
          <w:sz w:val="24"/>
          <w:szCs w:val="24"/>
        </w:rPr>
        <w:t>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3114FD" w:rsidRPr="00FA4E04" w:rsidRDefault="003114FD" w:rsidP="00DB694E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>сочетания, в пределах тематики;</w:t>
      </w:r>
    </w:p>
    <w:p w:rsidR="003114FD" w:rsidRPr="00FA4E04" w:rsidRDefault="003114FD" w:rsidP="00DB694E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употреблять в процессе общения активную лексику в соответствии с коммуникативной з</w:t>
      </w:r>
      <w:r w:rsidRPr="00FA4E04">
        <w:rPr>
          <w:rFonts w:ascii="Times New Roman" w:hAnsi="Times New Roman" w:cs="Times New Roman"/>
          <w:sz w:val="24"/>
          <w:szCs w:val="24"/>
        </w:rPr>
        <w:t>а</w:t>
      </w:r>
      <w:r w:rsidRPr="00FA4E04">
        <w:rPr>
          <w:rFonts w:ascii="Times New Roman" w:hAnsi="Times New Roman" w:cs="Times New Roman"/>
          <w:sz w:val="24"/>
          <w:szCs w:val="24"/>
        </w:rPr>
        <w:t>дачей;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3114FD" w:rsidRPr="00FA4E04" w:rsidRDefault="003114FD" w:rsidP="00DB694E">
      <w:pPr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3114FD" w:rsidRPr="00FA4E04" w:rsidRDefault="003114FD" w:rsidP="00DB694E">
      <w:pPr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  опираться на языковую догадку в процессе чтения и </w:t>
      </w:r>
      <w:proofErr w:type="spellStart"/>
      <w:r w:rsidRPr="00FA4E04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FA4E04">
        <w:rPr>
          <w:rFonts w:ascii="Times New Roman" w:hAnsi="Times New Roman" w:cs="Times New Roman"/>
          <w:i/>
          <w:sz w:val="24"/>
          <w:szCs w:val="24"/>
        </w:rPr>
        <w:t xml:space="preserve"> (интернациональные и сложные слова).</w:t>
      </w:r>
    </w:p>
    <w:p w:rsidR="003114FD" w:rsidRPr="00FA4E04" w:rsidRDefault="003114FD" w:rsidP="00DB694E">
      <w:pPr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3114FD" w:rsidRPr="00FA4E04" w:rsidRDefault="003114FD" w:rsidP="00DB694E">
      <w:pPr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3114FD" w:rsidRPr="00FA4E04" w:rsidRDefault="003114FD" w:rsidP="00DB694E">
      <w:pPr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употреблять речевые образцы с глаголами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>, модальными и смысловыми глагол</w:t>
      </w:r>
      <w:r w:rsidRPr="00FA4E04">
        <w:rPr>
          <w:rFonts w:ascii="Times New Roman" w:hAnsi="Times New Roman" w:cs="Times New Roman"/>
          <w:sz w:val="24"/>
          <w:szCs w:val="24"/>
        </w:rPr>
        <w:t>а</w:t>
      </w:r>
      <w:r w:rsidRPr="00FA4E04">
        <w:rPr>
          <w:rFonts w:ascii="Times New Roman" w:hAnsi="Times New Roman" w:cs="Times New Roman"/>
          <w:sz w:val="24"/>
          <w:szCs w:val="24"/>
        </w:rPr>
        <w:t>ми в настоящем времени;</w:t>
      </w:r>
    </w:p>
    <w:p w:rsidR="003114FD" w:rsidRPr="00FA4E04" w:rsidRDefault="003114FD" w:rsidP="00DB694E">
      <w:pPr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употреблять правильный порядок слов в предложении;</w:t>
      </w:r>
    </w:p>
    <w:p w:rsidR="003114FD" w:rsidRPr="00FA4E04" w:rsidRDefault="003114FD" w:rsidP="00DB694E">
      <w:pPr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употреблять единственное и множественное число;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3114FD" w:rsidRDefault="003114FD" w:rsidP="00DB694E">
      <w:pPr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распознавать в тексте и дифференцировать слова по определенным признакам (существ</w:t>
      </w:r>
      <w:r w:rsidRPr="00FA4E04">
        <w:rPr>
          <w:rFonts w:ascii="Times New Roman" w:hAnsi="Times New Roman" w:cs="Times New Roman"/>
          <w:i/>
          <w:sz w:val="24"/>
          <w:szCs w:val="24"/>
        </w:rPr>
        <w:t>и</w:t>
      </w:r>
      <w:r w:rsidRPr="00FA4E04">
        <w:rPr>
          <w:rFonts w:ascii="Times New Roman" w:hAnsi="Times New Roman" w:cs="Times New Roman"/>
          <w:i/>
          <w:sz w:val="24"/>
          <w:szCs w:val="24"/>
        </w:rPr>
        <w:t>тельные, прилагательные, модальные/смысловые глаголы).</w:t>
      </w:r>
    </w:p>
    <w:p w:rsidR="00FA4E04" w:rsidRPr="00FA4E04" w:rsidRDefault="00FA4E04" w:rsidP="00FA4E04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4FD" w:rsidRPr="00FA4E04" w:rsidRDefault="003114FD" w:rsidP="00FA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114FD" w:rsidRPr="00FA4E04" w:rsidRDefault="003114FD" w:rsidP="00FA4E04">
      <w:pPr>
        <w:widowControl w:val="0"/>
        <w:tabs>
          <w:tab w:val="left" w:leader="dot" w:pos="624"/>
        </w:tabs>
        <w:autoSpaceDE w:val="0"/>
        <w:spacing w:after="0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A4E0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Коммуникативные умения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участвовать в элементарных диалогах (этикетном, диало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ге-расспросе, диалоге-побуждении), соблюдая нормы речево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го этикета, принятые в англоязычных странах;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друге. 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участвовать в элементарном диалоге, расспрашивая собеседника и отвечая на его вопросы;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составлять краткую характеристику персонажа;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кратко излагать содержание прочитанного текста.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4E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Аудирование</w:t>
      </w:r>
      <w:proofErr w:type="spellEnd"/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реаги</w:t>
      </w:r>
      <w:r w:rsidRPr="00FA4E04">
        <w:rPr>
          <w:rFonts w:ascii="Times New Roman" w:hAnsi="Times New Roman" w:cs="Times New Roman"/>
          <w:sz w:val="24"/>
          <w:szCs w:val="24"/>
        </w:rPr>
        <w:softHyphen/>
        <w:t xml:space="preserve">ровать на </w:t>
      </w:r>
      <w:proofErr w:type="gramStart"/>
      <w:r w:rsidRPr="00FA4E04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FA4E04">
        <w:rPr>
          <w:rFonts w:ascii="Times New Roman" w:hAnsi="Times New Roman" w:cs="Times New Roman"/>
          <w:sz w:val="24"/>
          <w:szCs w:val="24"/>
        </w:rPr>
        <w:t>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воспринимать на слух в аудиозаписи основное содержа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ние небольших сообщений, рассказов, сказок, построенных на знакомом языковом материале.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воспринимать на слух </w:t>
      </w:r>
      <w:proofErr w:type="spellStart"/>
      <w:r w:rsidRPr="00FA4E04">
        <w:rPr>
          <w:rFonts w:ascii="Times New Roman" w:hAnsi="Times New Roman" w:cs="Times New Roman"/>
          <w:i/>
          <w:sz w:val="24"/>
          <w:szCs w:val="24"/>
        </w:rPr>
        <w:t>аудиотекст</w:t>
      </w:r>
      <w:proofErr w:type="spellEnd"/>
      <w:r w:rsidRPr="00FA4E04">
        <w:rPr>
          <w:rFonts w:ascii="Times New Roman" w:hAnsi="Times New Roman" w:cs="Times New Roman"/>
          <w:i/>
          <w:sz w:val="24"/>
          <w:szCs w:val="24"/>
        </w:rPr>
        <w:t xml:space="preserve"> и полностью по</w:t>
      </w:r>
      <w:r w:rsidRPr="00FA4E04">
        <w:rPr>
          <w:rFonts w:ascii="Times New Roman" w:hAnsi="Times New Roman" w:cs="Times New Roman"/>
          <w:i/>
          <w:sz w:val="24"/>
          <w:szCs w:val="24"/>
        </w:rPr>
        <w:softHyphen/>
        <w:t>нимать содержащуюся в нём информацию;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</w:t>
      </w:r>
      <w:r w:rsidRPr="00FA4E04">
        <w:rPr>
          <w:rFonts w:ascii="Times New Roman" w:hAnsi="Times New Roman" w:cs="Times New Roman"/>
          <w:i/>
          <w:sz w:val="24"/>
          <w:szCs w:val="24"/>
        </w:rPr>
        <w:softHyphen/>
        <w:t>ку при восприятии на слух текстов, содержащих некото</w:t>
      </w:r>
      <w:r w:rsidRPr="00FA4E04">
        <w:rPr>
          <w:rFonts w:ascii="Times New Roman" w:hAnsi="Times New Roman" w:cs="Times New Roman"/>
          <w:i/>
          <w:sz w:val="24"/>
          <w:szCs w:val="24"/>
        </w:rPr>
        <w:softHyphen/>
        <w:t>рые незнакомые слова</w:t>
      </w:r>
      <w:r w:rsidRPr="00FA4E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4E04">
        <w:rPr>
          <w:rFonts w:ascii="Times New Roman" w:hAnsi="Times New Roman" w:cs="Times New Roman"/>
          <w:b/>
          <w:iCs/>
          <w:sz w:val="24"/>
          <w:szCs w:val="24"/>
        </w:rPr>
        <w:t>Чтение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ном языковом материале, соблюдая правила произношения и соответствующую интонацию;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читать про себя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и находить необходимую информацию. 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 по контек</w:t>
      </w:r>
      <w:r w:rsidRPr="00FA4E04">
        <w:rPr>
          <w:rFonts w:ascii="Times New Roman" w:hAnsi="Times New Roman" w:cs="Times New Roman"/>
          <w:i/>
          <w:sz w:val="24"/>
          <w:szCs w:val="24"/>
        </w:rPr>
        <w:softHyphen/>
        <w:t>сту;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не обращать внимания на незнакомые слова, не ме</w:t>
      </w:r>
      <w:r w:rsidRPr="00FA4E04">
        <w:rPr>
          <w:rFonts w:ascii="Times New Roman" w:hAnsi="Times New Roman" w:cs="Times New Roman"/>
          <w:i/>
          <w:sz w:val="24"/>
          <w:szCs w:val="24"/>
        </w:rPr>
        <w:softHyphen/>
        <w:t>шающие понимать основное содержание текста.</w:t>
      </w:r>
    </w:p>
    <w:p w:rsidR="003114FD" w:rsidRPr="00FA4E04" w:rsidRDefault="003114FD" w:rsidP="00FA4E04">
      <w:pPr>
        <w:autoSpaceDE w:val="0"/>
        <w:spacing w:after="0"/>
        <w:ind w:hanging="34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A4E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Письмо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словосочетания, простые предложения;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деством, днём рождения (с опорой на образец);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писать краткое письмо зарубежному другу (с опорой на образец).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в письменной форме кратко отвечать на вопросы к тексту;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составлять рассказ в письменной форме по пла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softHyphen/>
        <w:t>ну/ключевым словам;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заполнять простую анкету;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правильно оформлять конверт, сервисные поля в си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softHyphen/>
        <w:t>стеме электронной почты (адрес, тема сообщения).</w:t>
      </w:r>
    </w:p>
    <w:p w:rsidR="003114FD" w:rsidRPr="00FA4E04" w:rsidRDefault="003114FD" w:rsidP="00FA4E04">
      <w:pPr>
        <w:widowControl w:val="0"/>
        <w:tabs>
          <w:tab w:val="left" w:leader="dot" w:pos="624"/>
        </w:tabs>
        <w:autoSpaceDE w:val="0"/>
        <w:spacing w:after="0"/>
        <w:jc w:val="both"/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</w:rPr>
      </w:pPr>
    </w:p>
    <w:p w:rsidR="003114FD" w:rsidRPr="00FA4E04" w:rsidRDefault="003114FD" w:rsidP="00FA4E04">
      <w:pPr>
        <w:widowControl w:val="0"/>
        <w:tabs>
          <w:tab w:val="left" w:leader="dot" w:pos="624"/>
        </w:tabs>
        <w:autoSpaceDE w:val="0"/>
        <w:spacing w:after="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A4E04"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FA4E0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Языковые средства и навыки оперирования ими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Графика, каллиграфия, орфография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но все буквы английского алфавита (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тельность букв в нём;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ной задачей;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орфографии, чи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тать и писать изученные слова английского языка;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</w:t>
      </w:r>
      <w:r w:rsidRPr="00FA4E04">
        <w:rPr>
          <w:rFonts w:ascii="Times New Roman" w:hAnsi="Times New Roman" w:cs="Times New Roman"/>
          <w:i/>
          <w:sz w:val="24"/>
          <w:szCs w:val="24"/>
        </w:rPr>
        <w:softHyphen/>
        <w:t>лийского языка и их транскрипцию;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уточнять написание слова по словарю;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использовать экранный перевод отдельных слов (с русского языка на иностранный язык и обратно).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Фонетическая сторона речи 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тонации;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связующее </w:t>
      </w:r>
      <w:r w:rsidRPr="00FA4E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t>в речи и уметь его исполь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softHyphen/>
        <w:t>зовать;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соблюдать интонацию перечисления;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соблюдать правило отсутствия ударения на служеб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softHyphen/>
        <w:t>ных словах (артиклях, союзах, предлогах);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читать изучаемые слова по транскрипции.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Лексическая сторона речи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сические единицы, в том числе словосочетания, в пределах тематики на ступени начального общего образования;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ной задачей;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E04">
        <w:rPr>
          <w:rFonts w:ascii="Times New Roman" w:hAnsi="Times New Roman" w:cs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FA4E04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FA4E04">
        <w:rPr>
          <w:rFonts w:ascii="Times New Roman" w:hAnsi="Times New Roman" w:cs="Times New Roman"/>
          <w:i/>
          <w:sz w:val="24"/>
          <w:szCs w:val="24"/>
        </w:rPr>
        <w:t xml:space="preserve"> (интернациональные и сложные слова).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Грамматическая сторона речи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кативные типы предложений;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E04"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изученные части речи: существительные с определённым/неопределён</w:t>
      </w:r>
      <w:r w:rsidRPr="00FA4E04">
        <w:rPr>
          <w:rFonts w:ascii="Times New Roman" w:hAnsi="Times New Roman" w:cs="Times New Roman"/>
          <w:sz w:val="24"/>
          <w:szCs w:val="24"/>
        </w:rPr>
        <w:softHyphen/>
        <w:t xml:space="preserve">ным/нулевым артиклем, существительные в единственном и множественном числе; глагол-связку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>; лич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</w:t>
      </w:r>
      <w:r w:rsidRPr="00FA4E04">
        <w:rPr>
          <w:rFonts w:ascii="Times New Roman" w:hAnsi="Times New Roman" w:cs="Times New Roman"/>
          <w:sz w:val="24"/>
          <w:szCs w:val="24"/>
        </w:rPr>
        <w:softHyphen/>
        <w:t>лительные;</w:t>
      </w:r>
      <w:proofErr w:type="gramEnd"/>
      <w:r w:rsidRPr="00FA4E04">
        <w:rPr>
          <w:rFonts w:ascii="Times New Roman" w:hAnsi="Times New Roman" w:cs="Times New Roman"/>
          <w:sz w:val="24"/>
          <w:szCs w:val="24"/>
        </w:rPr>
        <w:t xml:space="preserve"> наиболее употребительные предлоги для выраже</w:t>
      </w:r>
      <w:r w:rsidRPr="00FA4E04">
        <w:rPr>
          <w:rFonts w:ascii="Times New Roman" w:hAnsi="Times New Roman" w:cs="Times New Roman"/>
          <w:sz w:val="24"/>
          <w:szCs w:val="24"/>
        </w:rPr>
        <w:softHyphen/>
        <w:t xml:space="preserve">ния временных и пространственных отношений. 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FA4E0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использовать в речи безличные предложения (</w:t>
      </w:r>
      <w:proofErr w:type="spell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It's</w:t>
      </w:r>
      <w:proofErr w:type="spellEnd"/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cold</w:t>
      </w:r>
      <w:proofErr w:type="spellEnd"/>
      <w:r w:rsidRPr="00FA4E0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It's 5 o'clock. It's interesting), 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t>предложения</w:t>
      </w:r>
      <w:r w:rsidRPr="00FA4E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FA4E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t>конструкцией</w:t>
      </w:r>
      <w:r w:rsidRPr="00FA4E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there is/there are;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FA4E0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оперировать в речи неопределёнными местоимениями </w:t>
      </w:r>
      <w:proofErr w:type="spell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any</w:t>
      </w:r>
      <w:proofErr w:type="spellEnd"/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(некоторые случаи употребления:</w:t>
      </w:r>
      <w:proofErr w:type="gramEnd"/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have</w:t>
      </w:r>
      <w:proofErr w:type="spellEnd"/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4E04">
        <w:rPr>
          <w:rFonts w:ascii="Times New Roman" w:hAnsi="Times New Roman" w:cs="Times New Roman"/>
          <w:i/>
          <w:iCs/>
          <w:sz w:val="24"/>
          <w:szCs w:val="24"/>
        </w:rPr>
        <w:t>tea</w:t>
      </w:r>
      <w:proofErr w:type="spellEnd"/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FA4E04">
        <w:rPr>
          <w:rFonts w:ascii="Times New Roman" w:hAnsi="Times New Roman" w:cs="Times New Roman"/>
          <w:i/>
          <w:iCs/>
          <w:sz w:val="24"/>
          <w:szCs w:val="24"/>
          <w:lang w:val="en-US"/>
        </w:rPr>
        <w:t>Is there any milk in the fridge? — No, there isn't any);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образовывать по правилу прилагательные в сравни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softHyphen/>
        <w:t>тельной и превосходной степени и употреблять их в речи;</w:t>
      </w:r>
    </w:p>
    <w:p w:rsidR="003114FD" w:rsidRPr="00FA4E04" w:rsidRDefault="003114FD" w:rsidP="00DB694E">
      <w:pPr>
        <w:numPr>
          <w:ilvl w:val="0"/>
          <w:numId w:val="33"/>
        </w:numPr>
        <w:suppressAutoHyphens/>
        <w:autoSpaceDE w:val="0"/>
        <w:spacing w:after="0"/>
        <w:ind w:firstLine="3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softHyphen/>
        <w:t>ные, модальные/смысловые глаголы).</w:t>
      </w:r>
    </w:p>
    <w:p w:rsidR="003114FD" w:rsidRPr="00FA4E04" w:rsidRDefault="003114FD" w:rsidP="00FA4E04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6.Содержание учебного предмета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Содержательными линиями курса иностранного языка являются: 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- основные виды речевой деятельности, включая </w:t>
      </w:r>
      <w:proofErr w:type="spellStart"/>
      <w:r w:rsidRPr="00FA4E0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A4E04">
        <w:rPr>
          <w:rFonts w:ascii="Times New Roman" w:hAnsi="Times New Roman" w:cs="Times New Roman"/>
          <w:sz w:val="24"/>
          <w:szCs w:val="24"/>
        </w:rPr>
        <w:t>, говорение, чтение, письмо и соотве</w:t>
      </w:r>
      <w:r w:rsidRPr="00FA4E04">
        <w:rPr>
          <w:rFonts w:ascii="Times New Roman" w:hAnsi="Times New Roman" w:cs="Times New Roman"/>
          <w:sz w:val="24"/>
          <w:szCs w:val="24"/>
        </w:rPr>
        <w:t>т</w:t>
      </w:r>
      <w:r w:rsidRPr="00FA4E04">
        <w:rPr>
          <w:rFonts w:ascii="Times New Roman" w:hAnsi="Times New Roman" w:cs="Times New Roman"/>
          <w:sz w:val="24"/>
          <w:szCs w:val="24"/>
        </w:rPr>
        <w:t xml:space="preserve">ствующие им коммуникативные умения; 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- языковые навыки использования лексических, грамматических, фонетических и орфографических средств языка;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- социокультурная осведомленность и умения межкультурного общения;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>- универсальные учебные действия и специальные учебные умения.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 Формирование коммуникативных умений учащихся составляет основную содержательную л</w:t>
      </w:r>
      <w:r w:rsidRPr="00FA4E04">
        <w:rPr>
          <w:rFonts w:ascii="Times New Roman" w:hAnsi="Times New Roman" w:cs="Times New Roman"/>
          <w:sz w:val="24"/>
          <w:szCs w:val="24"/>
        </w:rPr>
        <w:t>и</w:t>
      </w:r>
      <w:r w:rsidRPr="00FA4E04">
        <w:rPr>
          <w:rFonts w:ascii="Times New Roman" w:hAnsi="Times New Roman" w:cs="Times New Roman"/>
          <w:sz w:val="24"/>
          <w:szCs w:val="24"/>
        </w:rPr>
        <w:t>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учебно-коммуникативной среде и служат целям об</w:t>
      </w:r>
      <w:r w:rsidRPr="00FA4E04">
        <w:rPr>
          <w:rFonts w:ascii="Times New Roman" w:hAnsi="Times New Roman" w:cs="Times New Roman"/>
          <w:sz w:val="24"/>
          <w:szCs w:val="24"/>
        </w:rPr>
        <w:t>у</w:t>
      </w:r>
      <w:r w:rsidRPr="00FA4E04">
        <w:rPr>
          <w:rFonts w:ascii="Times New Roman" w:hAnsi="Times New Roman" w:cs="Times New Roman"/>
          <w:sz w:val="24"/>
          <w:szCs w:val="24"/>
        </w:rPr>
        <w:t>чения общению на изучаемом иностранном языке. Они интегрируются с коммуникативными умен</w:t>
      </w:r>
      <w:r w:rsidRPr="00FA4E04">
        <w:rPr>
          <w:rFonts w:ascii="Times New Roman" w:hAnsi="Times New Roman" w:cs="Times New Roman"/>
          <w:sz w:val="24"/>
          <w:szCs w:val="24"/>
        </w:rPr>
        <w:t>и</w:t>
      </w:r>
      <w:r w:rsidRPr="00FA4E04">
        <w:rPr>
          <w:rFonts w:ascii="Times New Roman" w:hAnsi="Times New Roman" w:cs="Times New Roman"/>
          <w:sz w:val="24"/>
          <w:szCs w:val="24"/>
        </w:rPr>
        <w:t>ями школьников. Формирование коммуникативных умений предполагает параллельное изучение культуры носителей изучаемого иностранного языка и формирование у младших школьников соц</w:t>
      </w:r>
      <w:r w:rsidRPr="00FA4E04">
        <w:rPr>
          <w:rFonts w:ascii="Times New Roman" w:hAnsi="Times New Roman" w:cs="Times New Roman"/>
          <w:sz w:val="24"/>
          <w:szCs w:val="24"/>
        </w:rPr>
        <w:t>и</w:t>
      </w:r>
      <w:r w:rsidRPr="00FA4E04">
        <w:rPr>
          <w:rFonts w:ascii="Times New Roman" w:hAnsi="Times New Roman" w:cs="Times New Roman"/>
          <w:sz w:val="24"/>
          <w:szCs w:val="24"/>
        </w:rPr>
        <w:t>окультурных представлений. Взаимосвязь содержательных линий образовательной программы по иностранному языку обеспечивает единство этого учебного предмета. Овладение видами речевой деятельности осуществляется в их тесной взаимосвязи, однако специфика обучения иностранному языку в начальной школе предполагает устное опережение, поскольку формирование техники чт</w:t>
      </w:r>
      <w:r w:rsidRPr="00FA4E04">
        <w:rPr>
          <w:rFonts w:ascii="Times New Roman" w:hAnsi="Times New Roman" w:cs="Times New Roman"/>
          <w:sz w:val="24"/>
          <w:szCs w:val="24"/>
        </w:rPr>
        <w:t>е</w:t>
      </w:r>
      <w:r w:rsidRPr="00FA4E04">
        <w:rPr>
          <w:rFonts w:ascii="Times New Roman" w:hAnsi="Times New Roman" w:cs="Times New Roman"/>
          <w:sz w:val="24"/>
          <w:szCs w:val="24"/>
        </w:rPr>
        <w:t>ния и орфографических навыков происходит более медленно, по сравнению с элементарным гов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 xml:space="preserve">рением и понимаем несложной речи на слух. К концу курса иностранного языка в начальной школе овладение разными видами речевой деятельности происходит в более равномерном темпе.  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 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>ляет изучать иностранный язык более интенсивно.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1. Речевая компетенция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Предметное содержание устной и письменной речи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A4E04">
        <w:rPr>
          <w:rFonts w:ascii="Times New Roman" w:hAnsi="Times New Roman" w:cs="Times New Roman"/>
          <w:sz w:val="24"/>
          <w:szCs w:val="24"/>
        </w:rPr>
        <w:t>Предметное содержание речи учащихся в её устной и письменной разрабатывается в соотве</w:t>
      </w:r>
      <w:r w:rsidRPr="00FA4E04">
        <w:rPr>
          <w:rFonts w:ascii="Times New Roman" w:hAnsi="Times New Roman" w:cs="Times New Roman"/>
          <w:sz w:val="24"/>
          <w:szCs w:val="24"/>
        </w:rPr>
        <w:t>т</w:t>
      </w:r>
      <w:r w:rsidRPr="00FA4E04">
        <w:rPr>
          <w:rFonts w:ascii="Times New Roman" w:hAnsi="Times New Roman" w:cs="Times New Roman"/>
          <w:sz w:val="24"/>
          <w:szCs w:val="24"/>
        </w:rPr>
        <w:t>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</w:t>
      </w:r>
      <w:r w:rsidRPr="00FA4E04">
        <w:rPr>
          <w:rFonts w:ascii="Times New Roman" w:hAnsi="Times New Roman" w:cs="Times New Roman"/>
          <w:sz w:val="24"/>
          <w:szCs w:val="24"/>
        </w:rPr>
        <w:t>а</w:t>
      </w:r>
      <w:r w:rsidRPr="00FA4E04">
        <w:rPr>
          <w:rFonts w:ascii="Times New Roman" w:hAnsi="Times New Roman" w:cs="Times New Roman"/>
          <w:sz w:val="24"/>
          <w:szCs w:val="24"/>
        </w:rPr>
        <w:t>вательным интересам и возможностям, а также требованиям ФГОС начального школьного образ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>вания.</w:t>
      </w:r>
      <w:proofErr w:type="gramEnd"/>
      <w:r w:rsidRPr="00FA4E04">
        <w:rPr>
          <w:rFonts w:ascii="Times New Roman" w:hAnsi="Times New Roman" w:cs="Times New Roman"/>
          <w:sz w:val="24"/>
          <w:szCs w:val="24"/>
        </w:rPr>
        <w:t xml:space="preserve"> Предметное содержание устной и письменной речи учащихся в её продуктивной и рецепти</w:t>
      </w:r>
      <w:r w:rsidRPr="00FA4E04">
        <w:rPr>
          <w:rFonts w:ascii="Times New Roman" w:hAnsi="Times New Roman" w:cs="Times New Roman"/>
          <w:sz w:val="24"/>
          <w:szCs w:val="24"/>
        </w:rPr>
        <w:t>в</w:t>
      </w:r>
      <w:r w:rsidRPr="00FA4E04">
        <w:rPr>
          <w:rFonts w:ascii="Times New Roman" w:hAnsi="Times New Roman" w:cs="Times New Roman"/>
          <w:sz w:val="24"/>
          <w:szCs w:val="24"/>
        </w:rPr>
        <w:t xml:space="preserve">ной форме включает следующие темы: 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FA4E04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Я</w:t>
      </w:r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и моя семья. </w:t>
      </w:r>
      <w:proofErr w:type="gramStart"/>
      <w:r w:rsidRPr="00FA4E04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черты характера, увлечения /хобби, профессии.</w:t>
      </w:r>
      <w:proofErr w:type="gramEnd"/>
      <w:r w:rsidRPr="00FA4E04">
        <w:rPr>
          <w:rFonts w:ascii="Times New Roman" w:hAnsi="Times New Roman" w:cs="Times New Roman"/>
          <w:sz w:val="24"/>
          <w:szCs w:val="24"/>
        </w:rPr>
        <w:t xml:space="preserve"> Мой день (распорядок дня, </w:t>
      </w:r>
      <w:r w:rsidRPr="00FA4E04">
        <w:rPr>
          <w:rFonts w:ascii="Times New Roman" w:hAnsi="Times New Roman" w:cs="Times New Roman"/>
          <w:iCs/>
          <w:sz w:val="24"/>
          <w:szCs w:val="24"/>
        </w:rPr>
        <w:t>домашние обязанности).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sz w:val="24"/>
          <w:szCs w:val="24"/>
        </w:rPr>
        <w:t xml:space="preserve">Покупки в магазине: одежда, </w:t>
      </w:r>
      <w:r w:rsidRPr="00FA4E04">
        <w:rPr>
          <w:rFonts w:ascii="Times New Roman" w:hAnsi="Times New Roman" w:cs="Times New Roman"/>
          <w:iCs/>
          <w:sz w:val="24"/>
          <w:szCs w:val="24"/>
        </w:rPr>
        <w:t>обувь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sz w:val="24"/>
          <w:szCs w:val="24"/>
        </w:rPr>
        <w:t>некоторые продукты питания, фрукты и овощи. Приём и угощение гостей. Любимая еда. Моя оде</w:t>
      </w:r>
      <w:r w:rsidRPr="00FA4E04">
        <w:rPr>
          <w:rFonts w:ascii="Times New Roman" w:hAnsi="Times New Roman" w:cs="Times New Roman"/>
          <w:sz w:val="24"/>
          <w:szCs w:val="24"/>
        </w:rPr>
        <w:t>ж</w:t>
      </w:r>
      <w:r w:rsidRPr="00FA4E04">
        <w:rPr>
          <w:rFonts w:ascii="Times New Roman" w:hAnsi="Times New Roman" w:cs="Times New Roman"/>
          <w:sz w:val="24"/>
          <w:szCs w:val="24"/>
        </w:rPr>
        <w:t>да. Моё здоровье.  Семейные праздники: день рождения, Новый год/Рождество (подарки и поздра</w:t>
      </w:r>
      <w:r w:rsidRPr="00FA4E04">
        <w:rPr>
          <w:rFonts w:ascii="Times New Roman" w:hAnsi="Times New Roman" w:cs="Times New Roman"/>
          <w:sz w:val="24"/>
          <w:szCs w:val="24"/>
        </w:rPr>
        <w:t>в</w:t>
      </w:r>
      <w:r w:rsidRPr="00FA4E04">
        <w:rPr>
          <w:rFonts w:ascii="Times New Roman" w:hAnsi="Times New Roman" w:cs="Times New Roman"/>
          <w:sz w:val="24"/>
          <w:szCs w:val="24"/>
        </w:rPr>
        <w:t>ления). День святого Валентина.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FA4E04">
        <w:rPr>
          <w:rFonts w:ascii="Times New Roman" w:hAnsi="Times New Roman" w:cs="Times New Roman"/>
          <w:sz w:val="24"/>
          <w:szCs w:val="24"/>
        </w:rPr>
        <w:t>Мои любимые занятия/хобби (чтение, коллекционирование, конструир</w:t>
      </w:r>
      <w:r w:rsidRPr="00FA4E04">
        <w:rPr>
          <w:rFonts w:ascii="Times New Roman" w:hAnsi="Times New Roman" w:cs="Times New Roman"/>
          <w:sz w:val="24"/>
          <w:szCs w:val="24"/>
        </w:rPr>
        <w:t>о</w:t>
      </w:r>
      <w:r w:rsidRPr="00FA4E04">
        <w:rPr>
          <w:rFonts w:ascii="Times New Roman" w:hAnsi="Times New Roman" w:cs="Times New Roman"/>
          <w:sz w:val="24"/>
          <w:szCs w:val="24"/>
        </w:rPr>
        <w:t xml:space="preserve">вание, рисование, музыка). Спорт (игровые виды спорта, зимние и летние виды спорта). </w:t>
      </w:r>
      <w:r w:rsidRPr="00FA4E04">
        <w:rPr>
          <w:rFonts w:ascii="Times New Roman" w:hAnsi="Times New Roman" w:cs="Times New Roman"/>
          <w:iCs/>
          <w:sz w:val="24"/>
          <w:szCs w:val="24"/>
        </w:rPr>
        <w:t>Мои люб</w:t>
      </w:r>
      <w:r w:rsidRPr="00FA4E04">
        <w:rPr>
          <w:rFonts w:ascii="Times New Roman" w:hAnsi="Times New Roman" w:cs="Times New Roman"/>
          <w:iCs/>
          <w:sz w:val="24"/>
          <w:szCs w:val="24"/>
        </w:rPr>
        <w:t>и</w:t>
      </w:r>
      <w:r w:rsidRPr="00FA4E04">
        <w:rPr>
          <w:rFonts w:ascii="Times New Roman" w:hAnsi="Times New Roman" w:cs="Times New Roman"/>
          <w:iCs/>
          <w:sz w:val="24"/>
          <w:szCs w:val="24"/>
        </w:rPr>
        <w:t>мые сказки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4E04">
        <w:rPr>
          <w:rFonts w:ascii="Times New Roman" w:hAnsi="Times New Roman" w:cs="Times New Roman"/>
          <w:sz w:val="24"/>
          <w:szCs w:val="24"/>
        </w:rPr>
        <w:t xml:space="preserve">Выходной день </w:t>
      </w:r>
      <w:r w:rsidRPr="00FA4E04">
        <w:rPr>
          <w:rFonts w:ascii="Times New Roman" w:hAnsi="Times New Roman" w:cs="Times New Roman"/>
          <w:iCs/>
          <w:sz w:val="24"/>
          <w:szCs w:val="24"/>
        </w:rPr>
        <w:t>(в зоопарке, цирке).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iCs/>
          <w:sz w:val="24"/>
          <w:szCs w:val="24"/>
        </w:rPr>
        <w:t>Школьные</w:t>
      </w:r>
      <w:r w:rsidRPr="00FA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sz w:val="24"/>
          <w:szCs w:val="24"/>
        </w:rPr>
        <w:t>каникулы.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FA4E04">
        <w:rPr>
          <w:rFonts w:ascii="Times New Roman" w:hAnsi="Times New Roman" w:cs="Times New Roman"/>
          <w:sz w:val="24"/>
          <w:szCs w:val="24"/>
        </w:rPr>
        <w:t>Имя, возраст, день рождения, внешность, характер, увлечения/хобби. Совмес</w:t>
      </w:r>
      <w:r w:rsidRPr="00FA4E04">
        <w:rPr>
          <w:rFonts w:ascii="Times New Roman" w:hAnsi="Times New Roman" w:cs="Times New Roman"/>
          <w:sz w:val="24"/>
          <w:szCs w:val="24"/>
        </w:rPr>
        <w:t>т</w:t>
      </w:r>
      <w:r w:rsidRPr="00FA4E04">
        <w:rPr>
          <w:rFonts w:ascii="Times New Roman" w:hAnsi="Times New Roman" w:cs="Times New Roman"/>
          <w:sz w:val="24"/>
          <w:szCs w:val="24"/>
        </w:rPr>
        <w:t xml:space="preserve">ные занятия. Помощь друг  другу и помощь друга. Переписка с зарубежными друзьями. </w:t>
      </w:r>
      <w:proofErr w:type="gramStart"/>
      <w:r w:rsidRPr="00FA4E04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Моя школа. </w:t>
      </w:r>
      <w:r w:rsidRPr="00FA4E04">
        <w:rPr>
          <w:rFonts w:ascii="Times New Roman" w:hAnsi="Times New Roman" w:cs="Times New Roman"/>
          <w:bCs/>
          <w:sz w:val="24"/>
          <w:szCs w:val="24"/>
        </w:rPr>
        <w:t>Школа.</w:t>
      </w:r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sz w:val="24"/>
          <w:szCs w:val="24"/>
        </w:rPr>
        <w:t>Классная комната. Учебные предметы. Школьные принадлежности. Зан</w:t>
      </w:r>
      <w:r w:rsidRPr="00FA4E04">
        <w:rPr>
          <w:rFonts w:ascii="Times New Roman" w:hAnsi="Times New Roman" w:cs="Times New Roman"/>
          <w:sz w:val="24"/>
          <w:szCs w:val="24"/>
        </w:rPr>
        <w:t>я</w:t>
      </w:r>
      <w:r w:rsidRPr="00FA4E04">
        <w:rPr>
          <w:rFonts w:ascii="Times New Roman" w:hAnsi="Times New Roman" w:cs="Times New Roman"/>
          <w:sz w:val="24"/>
          <w:szCs w:val="24"/>
        </w:rPr>
        <w:t>тия в школе.  На уроке английского языка. Правила поведения в школе. Школьные праздники (школьный спектакль).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FA4E04">
        <w:rPr>
          <w:rFonts w:ascii="Times New Roman" w:hAnsi="Times New Roman" w:cs="Times New Roman"/>
          <w:sz w:val="24"/>
          <w:szCs w:val="24"/>
        </w:rPr>
        <w:t xml:space="preserve">Мой дом/Моя квартира/Моя комната: названия комнат, их размер, предметы мебели и интерьера. Мой город/Моё село (общие сведения). Любимое время года. Погода. Занятия в разные времена года. Природа: растения и животные. </w:t>
      </w:r>
      <w:r w:rsidRPr="00FA4E04">
        <w:rPr>
          <w:rFonts w:ascii="Times New Roman" w:hAnsi="Times New Roman" w:cs="Times New Roman"/>
          <w:iCs/>
          <w:sz w:val="24"/>
          <w:szCs w:val="24"/>
        </w:rPr>
        <w:t>Дикие и домашние животные. Места обит</w:t>
      </w:r>
      <w:r w:rsidRPr="00FA4E04">
        <w:rPr>
          <w:rFonts w:ascii="Times New Roman" w:hAnsi="Times New Roman" w:cs="Times New Roman"/>
          <w:iCs/>
          <w:sz w:val="24"/>
          <w:szCs w:val="24"/>
        </w:rPr>
        <w:t>а</w:t>
      </w:r>
      <w:r w:rsidRPr="00FA4E04">
        <w:rPr>
          <w:rFonts w:ascii="Times New Roman" w:hAnsi="Times New Roman" w:cs="Times New Roman"/>
          <w:iCs/>
          <w:sz w:val="24"/>
          <w:szCs w:val="24"/>
        </w:rPr>
        <w:t>ния.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E04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FA4E04">
        <w:rPr>
          <w:rFonts w:ascii="Times New Roman" w:hAnsi="Times New Roman" w:cs="Times New Roman"/>
          <w:sz w:val="24"/>
          <w:szCs w:val="24"/>
        </w:rPr>
        <w:t xml:space="preserve">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</w:t>
      </w:r>
      <w:proofErr w:type="gramStart"/>
      <w:r w:rsidRPr="00FA4E04">
        <w:rPr>
          <w:rFonts w:ascii="Times New Roman" w:hAnsi="Times New Roman" w:cs="Times New Roman"/>
          <w:sz w:val="24"/>
          <w:szCs w:val="24"/>
        </w:rPr>
        <w:t>умеют</w:t>
      </w:r>
      <w:proofErr w:type="gramEnd"/>
      <w:r w:rsidRPr="00FA4E04">
        <w:rPr>
          <w:rFonts w:ascii="Times New Roman" w:hAnsi="Times New Roman" w:cs="Times New Roman"/>
          <w:sz w:val="24"/>
          <w:szCs w:val="24"/>
        </w:rPr>
        <w:t>/не умеют делать). Сюжеты некоторых популярных а</w:t>
      </w:r>
      <w:r w:rsidRPr="00FA4E04">
        <w:rPr>
          <w:rFonts w:ascii="Times New Roman" w:hAnsi="Times New Roman" w:cs="Times New Roman"/>
          <w:sz w:val="24"/>
          <w:szCs w:val="24"/>
        </w:rPr>
        <w:t>н</w:t>
      </w:r>
      <w:r w:rsidRPr="00FA4E04">
        <w:rPr>
          <w:rFonts w:ascii="Times New Roman" w:hAnsi="Times New Roman" w:cs="Times New Roman"/>
          <w:sz w:val="24"/>
          <w:szCs w:val="24"/>
        </w:rPr>
        <w:t xml:space="preserve">глийских сказок. </w:t>
      </w:r>
      <w:r w:rsidRPr="00FA4E04">
        <w:rPr>
          <w:rFonts w:ascii="Times New Roman" w:hAnsi="Times New Roman" w:cs="Times New Roman"/>
          <w:iCs/>
          <w:sz w:val="24"/>
          <w:szCs w:val="24"/>
        </w:rPr>
        <w:t>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3114FD" w:rsidRPr="00FA4E04" w:rsidRDefault="003114FD" w:rsidP="00FA4E04">
      <w:pPr>
        <w:keepNext/>
        <w:keepLines/>
        <w:suppressLineNumbers/>
        <w:spacing w:before="100" w:beforeAutospacing="1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3114FD" w:rsidRPr="00FA4E04" w:rsidRDefault="003114FD" w:rsidP="00FA4E04">
      <w:pPr>
        <w:keepNext/>
        <w:keepLines/>
        <w:suppressLineNumbers/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b/>
          <w:i/>
          <w:sz w:val="24"/>
          <w:szCs w:val="24"/>
        </w:rPr>
        <w:t>говорении</w:t>
      </w:r>
    </w:p>
    <w:p w:rsidR="003114FD" w:rsidRPr="00FA4E04" w:rsidRDefault="003114FD" w:rsidP="00DB694E">
      <w:pPr>
        <w:keepNext/>
        <w:keepLines/>
        <w:numPr>
          <w:ilvl w:val="0"/>
          <w:numId w:val="25"/>
        </w:numPr>
        <w:suppressLineNumbers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E04">
        <w:rPr>
          <w:rFonts w:ascii="Times New Roman" w:hAnsi="Times New Roman" w:cs="Times New Roman"/>
          <w:sz w:val="24"/>
          <w:szCs w:val="24"/>
          <w:u w:val="single"/>
        </w:rPr>
        <w:t>Диалогическая форма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При овладении диалогической речью в ситуациях повседневного общения, а также в связи с </w:t>
      </w: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проч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танным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или прослушанным младшие школьники учатся: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вести диалог этикетного характера: приветствовать и отве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чать на приветствие; знакомиться, представляться самому и представлять друга; прощаться; поздравлять и благодарить за поздравл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ние; выражать благодарность в процессе совместной деятельности; извиняться; предлагать угощ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ние, благодарить за угощение / вежливо отказываться от угощения;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вести диалог-расспрос, задавая вопросы: Кто? Что? Когда? Где? Куда? Откуда? Почему? Зачем?</w:t>
      </w:r>
    </w:p>
    <w:p w:rsidR="003114FD" w:rsidRPr="00FA4E04" w:rsidRDefault="003114FD" w:rsidP="00FA4E04">
      <w:pPr>
        <w:keepNext/>
        <w:keepLines/>
        <w:suppressLineNumbers/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вести диалог побудительного характера: обращаться с просьбой, соглашаться / отказыват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ся выполнять просьбу; предлагать сделать что-либо вместе, </w:t>
      </w: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соглашаться / не согла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шаться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на пре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ложение партнера; просить о помощи и предла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гать свою помощь.</w:t>
      </w:r>
    </w:p>
    <w:p w:rsidR="003114FD" w:rsidRPr="00FA4E04" w:rsidRDefault="003114FD" w:rsidP="00DB694E">
      <w:pPr>
        <w:keepNext/>
        <w:keepLines/>
        <w:numPr>
          <w:ilvl w:val="0"/>
          <w:numId w:val="25"/>
        </w:numPr>
        <w:suppressLineNumbers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E04">
        <w:rPr>
          <w:rFonts w:ascii="Times New Roman" w:hAnsi="Times New Roman" w:cs="Times New Roman"/>
          <w:sz w:val="24"/>
          <w:szCs w:val="24"/>
          <w:u w:val="single"/>
        </w:rPr>
        <w:t>Монологическая форма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При овладении монологической речью младшие школьники учатся: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описывать картинку, фотографию, рисунок на заданную</w:t>
      </w:r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тему;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 описывать животное, предмет, указывая название, качество, размер, количество, принадле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ность, место расположения;</w:t>
      </w:r>
      <w:proofErr w:type="gramEnd"/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кратко высказываться о себе, своей семье, своем друге, своем домашнем животном, герое люб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мой сказки / мультфильма: называть имя, возраст, место проживания, описывать вне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шность, хара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тер, что умеет делать, любимое занятие и выра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жать при этом свое отношение к предмету высказ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вания (</w:t>
      </w: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нравится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/ не нравится);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передавать содержание прочитанного / услышанного текста с опорой на иллюстрацию, ключевые слова, план;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воспроизводить выученные стихи, песни, рифмовки.</w:t>
      </w:r>
    </w:p>
    <w:p w:rsidR="003114FD" w:rsidRPr="00FA4E04" w:rsidRDefault="003114FD" w:rsidP="00FA4E04">
      <w:pPr>
        <w:keepNext/>
        <w:keepLines/>
        <w:suppressLineNumbers/>
        <w:spacing w:before="100" w:beforeAutospacing="1"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4E0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FA4E04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овладения </w:t>
      </w:r>
      <w:proofErr w:type="spell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младшие школьники учатся: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различать на слух звуки, звукосочетания, слова, предложения английского языка;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различать на слух интонацию и эмоциональную окраску фраз;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воспринимать и понимать речь учителя и одноклассников в процессе диалогического общения на уроке;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понимать полностью небольшие сообщения, построенные на знакомом учащимся языковом м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териале;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понимать с опорой на наглядность (иллюстрации, жесты, мимику) и языковую догадку основное содержание несложных сказок, детских рассказов, соответствующих возрасту и интере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сам младших школьников.</w:t>
      </w:r>
    </w:p>
    <w:p w:rsidR="003114FD" w:rsidRPr="00FA4E04" w:rsidRDefault="003114FD" w:rsidP="00FA4E04">
      <w:pPr>
        <w:keepNext/>
        <w:keepLines/>
        <w:suppressLineNumbers/>
        <w:spacing w:before="100" w:beforeAutospacing="1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4E04">
        <w:rPr>
          <w:rFonts w:ascii="Times New Roman" w:hAnsi="Times New Roman" w:cs="Times New Roman"/>
          <w:b/>
          <w:i/>
          <w:sz w:val="24"/>
          <w:szCs w:val="24"/>
        </w:rPr>
        <w:t>В чтении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При овладении чтением младшие школьники учатся: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читать выразительно вслух небольшие тексты, содержащие только изученный языковой матер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ал;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читать про себя и понимать полностью учебные тексты, содержащие только изученный языковой материал, а также тексты, включающие отдельные новые слова, пользуясь прие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мами изучающего чтения;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т.п.), пользуясь приемами ознакоми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 поискового чтения. В процессе чтения возможно использование англо-русского словаря учебника.</w:t>
      </w:r>
    </w:p>
    <w:p w:rsidR="003114FD" w:rsidRPr="00FA4E04" w:rsidRDefault="003114FD" w:rsidP="00FA4E04">
      <w:pPr>
        <w:keepNext/>
        <w:keepLines/>
        <w:suppressLineNumbers/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b/>
          <w:i/>
          <w:sz w:val="24"/>
          <w:szCs w:val="24"/>
        </w:rPr>
        <w:t>письме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При овладении письменной речью младшие школьники учатся: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писать буквы английского алфавита;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списывать текст и выписывать из него слова, словосочета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ния, простые предложения;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восстанавливать слово, предложение, текст;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заполнять таблицу по образцу;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записывать слова, предложения под диктовку;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отвечать письменно на вопросы к тексту, картинке;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 заполнять простую анкету (имя, фамилия, возраст, любимое время года, любимая еда, любимый вид спорта и т. п.);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писать поздравление с Новым годом, Рождеством, днем рождения с опорой на образец;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—  писать короткое личное письмо зарубежному другу (в рам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ках изучаемой тематики), правильно оформлять конверт</w:t>
      </w:r>
      <w:r w:rsidRPr="00FA4E04">
        <w:rPr>
          <w:rFonts w:ascii="Times New Roman" w:hAnsi="Times New Roman" w:cs="Times New Roman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(с опорой на образец).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color w:val="000000"/>
          <w:sz w:val="24"/>
          <w:szCs w:val="24"/>
        </w:rPr>
        <w:t>2. Социокультурная компетенция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английскому языку в на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чальной школе учащиеся приобретают следую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щие социокультурные знания и умения:</w:t>
      </w:r>
    </w:p>
    <w:p w:rsidR="003114FD" w:rsidRPr="00FA4E04" w:rsidRDefault="003114FD" w:rsidP="00DB694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знание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названий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стран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говорящих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анг</w:t>
      </w:r>
      <w:proofErr w:type="spellEnd"/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proofErr w:type="spell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лийском</w:t>
      </w:r>
      <w:proofErr w:type="spellEnd"/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(the UK / the United Kingdom Britain / England / Scotland, Australia, America / the USA),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некоторых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городов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London,Oxford,Cambridge,New</w:t>
      </w:r>
      <w:proofErr w:type="spellEnd"/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York, Boston);</w:t>
      </w:r>
    </w:p>
    <w:p w:rsidR="003114FD" w:rsidRPr="00FA4E04" w:rsidRDefault="003114FD" w:rsidP="00DB694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знакомятся с наиболее распространёнными английскими женскими и мужскими именами.</w:t>
      </w:r>
    </w:p>
    <w:p w:rsidR="003114FD" w:rsidRPr="00FA4E04" w:rsidRDefault="003114FD" w:rsidP="00DB694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знакомятся с некоторыми праздниками(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Christmas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Year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St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Valentine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Day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114FD" w:rsidRPr="00FA4E04" w:rsidRDefault="003114FD" w:rsidP="00DB694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знакомятся с сюжетами некоторых популярных ав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торских и народных английских сказок; </w:t>
      </w:r>
    </w:p>
    <w:p w:rsidR="003114FD" w:rsidRPr="00FA4E04" w:rsidRDefault="003114FD" w:rsidP="00DB694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учатся воспроизводить наизусть неболь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шие простые  произведения детского фольклора (ст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хи, песни) на английском языке;</w:t>
      </w:r>
    </w:p>
    <w:p w:rsidR="003114FD" w:rsidRPr="00FA4E04" w:rsidRDefault="003114FD" w:rsidP="00DB694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знакомятся с некоторых форм ре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лом, в магазине.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color w:val="000000"/>
          <w:sz w:val="24"/>
          <w:szCs w:val="24"/>
        </w:rPr>
        <w:t>3. Учебно-познавательная компетенция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Младшие школьники овладевают следующи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ми умениями и навыками: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сравнивать языковые явления родного и ан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глийского языков: звуки, буквы, буквосочетания, слова, словосочетания, предложения. 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произво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дить элементарный анализ перечисленных явле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ний языка под руководством учителя;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соотносить графический образ слова с его звуковым образом в процессе чтения и письма;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опираться на языковую догадку в процессе чтения / восприятия на слух текстов, содержащих отдельные незнакомые слова или новые комби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нации знакомых слов;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списывать слова / предложения / неболь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шие тексты на английском языке; выписывать, вста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лять слова и буквы, изменять форму слов в процессе выполнения орфографических, лекси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и грамматических упражнений;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действовать по образцу и по аналогии при выполнении упражнений и при составле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нии со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ственных устных и письменных выска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зываний;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пользоваться планом (в виде грамматиче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ских символов, ключевых слов и словосочетаний, вопросов) при создании собственных высказыва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ний в рамках тематики начальной ступени;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группировать лексические единицы анг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лийского языка по тематическому признаку и по ч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стям речи;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грамматические правила в процессе общения в устной и письменной формах;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пользоваться англо-русским словарем учебника (в том числе транскрипцией);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 материалом, представленным в виде таблиц, схем, правил в тексте и на форзацах учебника и рабочей тет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ради;</w:t>
      </w:r>
    </w:p>
    <w:p w:rsidR="003114FD" w:rsidRPr="00FA4E04" w:rsidRDefault="003114FD" w:rsidP="00DB694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комплексно использовать разные компо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ненты УМК (аудиокассету и учебник, рабочую те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радь и учебник).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Языковая компетенция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Произносительная сторона речи. </w:t>
      </w:r>
      <w:r w:rsidRPr="00FA4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Каллиграфия </w:t>
      </w:r>
      <w:r w:rsidRPr="00FA4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орфография.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Младшие школьники должны:</w:t>
      </w:r>
    </w:p>
    <w:p w:rsidR="003114FD" w:rsidRPr="00FA4E04" w:rsidRDefault="003114FD" w:rsidP="00DB694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знать все буквы английского алфавита, буквосочетания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ch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sh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ng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ir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er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ее,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ea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oo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ear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3114FD" w:rsidRPr="00FA4E04" w:rsidRDefault="003114FD" w:rsidP="00DB694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писать буквы английского алфавита </w:t>
      </w:r>
      <w:proofErr w:type="spell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полу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печатным</w:t>
      </w:r>
      <w:proofErr w:type="spell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шрифтом;</w:t>
      </w:r>
    </w:p>
    <w:p w:rsidR="003114FD" w:rsidRPr="00FA4E04" w:rsidRDefault="003114FD" w:rsidP="00DB694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знать основные правила орфографии и чтения.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Младшие школьники учатся:</w:t>
      </w:r>
    </w:p>
    <w:p w:rsidR="003114FD" w:rsidRPr="00FA4E04" w:rsidRDefault="003114FD" w:rsidP="00DB694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адекватно произносить и различать на слух все звуки английского языка;</w:t>
      </w:r>
    </w:p>
    <w:p w:rsidR="003114FD" w:rsidRPr="00FA4E04" w:rsidRDefault="003114FD" w:rsidP="00DB694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соблюдать долготу и краткость гласных;</w:t>
      </w:r>
    </w:p>
    <w:p w:rsidR="003114FD" w:rsidRPr="00FA4E04" w:rsidRDefault="003114FD" w:rsidP="00DB694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не оглушать звонкие согласные в конце слов;</w:t>
      </w:r>
    </w:p>
    <w:p w:rsidR="003114FD" w:rsidRPr="00FA4E04" w:rsidRDefault="003114FD" w:rsidP="00DB694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не смягчать согласные перед гласными;</w:t>
      </w:r>
    </w:p>
    <w:p w:rsidR="003114FD" w:rsidRPr="00FA4E04" w:rsidRDefault="003114FD" w:rsidP="00DB694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соблюдать словесное и фразовое ударение, членение предложения на смысловые группы;</w:t>
      </w:r>
    </w:p>
    <w:p w:rsidR="003114FD" w:rsidRPr="00FA4E04" w:rsidRDefault="003114FD" w:rsidP="00DB694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соблюдать интонацию утвердительного, вопросительного и побудительного предложений, а также предложений с однородными членами.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Лексическая </w:t>
      </w:r>
      <w:r w:rsidRPr="00FA4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сторона </w:t>
      </w:r>
      <w:r w:rsidRPr="00FA4E04">
        <w:rPr>
          <w:rFonts w:ascii="Times New Roman" w:hAnsi="Times New Roman" w:cs="Times New Roman"/>
          <w:b/>
          <w:color w:val="000000"/>
          <w:sz w:val="24"/>
          <w:szCs w:val="24"/>
        </w:rPr>
        <w:t>речи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К концу обучения в начальной школе уча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щиеся:</w:t>
      </w:r>
    </w:p>
    <w:p w:rsidR="003114FD" w:rsidRPr="00FA4E04" w:rsidRDefault="003114FD" w:rsidP="00DB694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овладевают лексическими единицами, об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служивающими ситуации общения в пред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лах те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матики начального этапа: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а)  отдельными словами;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б)  простейшими устойчивыми словосочета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ниями типа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look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like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lot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of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в) оценочной лексикой и репликами-клише, соответствующими речевому этикету англогово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рящих стран.</w:t>
      </w:r>
    </w:p>
    <w:p w:rsidR="003114FD" w:rsidRPr="00FA4E04" w:rsidRDefault="003114FD" w:rsidP="00DB694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знакомятся с некоторыми способами сло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вообразования: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•  словосложением (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snowman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•  аффиксацией (суффиксы существительных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er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or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числительных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teen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•  конверсией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water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water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3114FD" w:rsidRPr="00FA4E04" w:rsidRDefault="003114FD" w:rsidP="00DB694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знакомятся с интернациональными слова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ми, например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football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film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Продуктивный лексический минимум состав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ляет около 500 лексических единиц (ЛЕ), рецеп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тивный лексический запас — около 600 ЛЕ, включая продуктивную лексику.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Грамматическая сторона </w:t>
      </w:r>
      <w:r w:rsidRPr="00FA4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Младшие школьники учатся распознавать и употреблять в речи: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артикли (неопределенные, определенный, нулевой) в пределах наиболее распростр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ненных случаев их употребления;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существительные в единственном и множе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ственном числе, исчисляемые и неисчисл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емые существительные, существительные в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Possessive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Case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правильные и неправильные глаголы; гла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гол-связку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вспомогательный глагол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do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модальные глаголы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can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may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must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would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глаго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лы в действительном залоге в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sent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Future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местоимения (личные, притяжательные, вопросительные, указательные), неопределе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ные местоимения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some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any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для обозначения не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которого количества вещества / пре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метов;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качественные прилагательные в положи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тельной, сравнительной и превосходной ст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пенях, в том числе и исключения;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количественные и порядковые числитель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ные до 100;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простые предлоги места и направления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on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at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into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from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of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with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сочинител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ные со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юзы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but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основные коммуникативные типы просто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го предложения: повествовательно</w:t>
      </w: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>в утве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дительной и отрицательной формах), вопросительное, побудительное (в утвердител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ной и отрица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формах);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предложения с простым глагольным ска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зуемым (Не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speaks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.), составным име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ным сказуемым (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friend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brave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.) и составным гла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гольным (в том числе с модал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ными глаголами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can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may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must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сказуемым (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like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can swim well.);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4E04">
        <w:rPr>
          <w:rFonts w:ascii="Times New Roman" w:hAnsi="Times New Roman" w:cs="Times New Roman"/>
          <w:color w:val="000000"/>
          <w:sz w:val="24"/>
          <w:szCs w:val="24"/>
        </w:rPr>
        <w:t>некоторые формы безличных предложе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>ний (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Saturday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sunny. It is three o'clock. It is early. It is interesting.);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оборотами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there is I there are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A4E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Present Simple; 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простые распространенные предложения, предложения с однородными членами;</w:t>
      </w:r>
    </w:p>
    <w:p w:rsidR="003114FD" w:rsidRPr="00FA4E04" w:rsidRDefault="003114FD" w:rsidP="00DB694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color w:val="000000"/>
          <w:sz w:val="24"/>
          <w:szCs w:val="24"/>
        </w:rPr>
        <w:t>сложносочиненные предложения с сочини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тельными союзами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E0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but</w:t>
      </w: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A4E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сложноподчинённые предложения с </w:t>
      </w:r>
      <w:r w:rsidRPr="00FA4E0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because</w:t>
      </w:r>
      <w:r w:rsidRPr="00FA4E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4FD" w:rsidRPr="00FA4E04" w:rsidRDefault="003114FD" w:rsidP="00FA4E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4E04">
        <w:rPr>
          <w:rFonts w:ascii="Times New Roman" w:hAnsi="Times New Roman" w:cs="Times New Roman"/>
          <w:b/>
          <w:color w:val="000000"/>
          <w:sz w:val="24"/>
          <w:szCs w:val="24"/>
        </w:rPr>
        <w:t>7.Тематическое планирование  с определением основных видов учебной деятельности обуч</w:t>
      </w:r>
      <w:r w:rsidRPr="00FA4E0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A4E04">
        <w:rPr>
          <w:rFonts w:ascii="Times New Roman" w:hAnsi="Times New Roman" w:cs="Times New Roman"/>
          <w:b/>
          <w:color w:val="000000"/>
          <w:sz w:val="24"/>
          <w:szCs w:val="24"/>
        </w:rPr>
        <w:t>ющихся</w:t>
      </w: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04" w:rsidRPr="00FA4E04" w:rsidRDefault="00FA4E04" w:rsidP="00FA4E0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E04" w:rsidRPr="00FA4E04" w:rsidRDefault="00FA4E04" w:rsidP="00FA4E04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E04">
        <w:rPr>
          <w:rFonts w:ascii="Times New Roman" w:hAnsi="Times New Roman" w:cs="Times New Roman"/>
          <w:b/>
          <w:bCs/>
          <w:sz w:val="24"/>
          <w:szCs w:val="24"/>
        </w:rPr>
        <w:t>Таблица тематического распределения часов.</w:t>
      </w:r>
    </w:p>
    <w:tbl>
      <w:tblPr>
        <w:tblStyle w:val="aa"/>
        <w:tblW w:w="0" w:type="auto"/>
        <w:tblInd w:w="542" w:type="dxa"/>
        <w:tblLook w:val="04A0" w:firstRow="1" w:lastRow="0" w:firstColumn="1" w:lastColumn="0" w:noHBand="0" w:noVBand="1"/>
      </w:tblPr>
      <w:tblGrid>
        <w:gridCol w:w="629"/>
        <w:gridCol w:w="3710"/>
        <w:gridCol w:w="1490"/>
        <w:gridCol w:w="1416"/>
        <w:gridCol w:w="668"/>
        <w:gridCol w:w="694"/>
        <w:gridCol w:w="685"/>
      </w:tblGrid>
      <w:tr w:rsidR="00FA4E04" w:rsidRPr="00FA4E04" w:rsidTr="00FA4E04">
        <w:trPr>
          <w:trHeight w:val="180"/>
        </w:trPr>
        <w:tc>
          <w:tcPr>
            <w:tcW w:w="629" w:type="dxa"/>
            <w:vMerge w:val="restart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10" w:type="dxa"/>
            <w:vMerge w:val="restart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953" w:type="dxa"/>
            <w:gridSpan w:val="5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A4E04" w:rsidRPr="00FA4E04" w:rsidTr="00FA4E04">
        <w:trPr>
          <w:trHeight w:val="180"/>
        </w:trPr>
        <w:tc>
          <w:tcPr>
            <w:tcW w:w="629" w:type="dxa"/>
            <w:vMerge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Авторская программа</w:t>
            </w:r>
          </w:p>
        </w:tc>
        <w:tc>
          <w:tcPr>
            <w:tcW w:w="1416" w:type="dxa"/>
            <w:vMerge w:val="restart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2047" w:type="dxa"/>
            <w:gridSpan w:val="3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по классам</w:t>
            </w:r>
          </w:p>
        </w:tc>
      </w:tr>
      <w:tr w:rsidR="00FA4E04" w:rsidRPr="00FA4E04" w:rsidTr="00FA4E04">
        <w:trPr>
          <w:trHeight w:val="132"/>
        </w:trPr>
        <w:tc>
          <w:tcPr>
            <w:tcW w:w="629" w:type="dxa"/>
            <w:vMerge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A4E04" w:rsidRPr="00FA4E04" w:rsidTr="00FA4E04">
        <w:tc>
          <w:tcPr>
            <w:tcW w:w="629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Знакомство, основные элементы речевого этикета</w:t>
            </w:r>
          </w:p>
        </w:tc>
        <w:tc>
          <w:tcPr>
            <w:tcW w:w="1490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4E04" w:rsidRPr="00FA4E04" w:rsidTr="00FA4E04">
        <w:tc>
          <w:tcPr>
            <w:tcW w:w="629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490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E04" w:rsidRPr="00FA4E04" w:rsidTr="00FA4E04">
        <w:tc>
          <w:tcPr>
            <w:tcW w:w="629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FA4E04" w:rsidRPr="00FA4E04" w:rsidRDefault="00FA4E04" w:rsidP="00FA4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Мир вокруг нас. Природа.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490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4E04" w:rsidRPr="00FA4E04" w:rsidTr="00FA4E04">
        <w:tc>
          <w:tcPr>
            <w:tcW w:w="629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FA4E04" w:rsidRPr="00FA4E04" w:rsidRDefault="00FA4E04" w:rsidP="00FA4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Мир увлечений,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90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E04" w:rsidRPr="00FA4E04" w:rsidTr="00FA4E04">
        <w:tc>
          <w:tcPr>
            <w:tcW w:w="629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710" w:type="dxa"/>
          </w:tcPr>
          <w:p w:rsidR="00FA4E04" w:rsidRPr="00FA4E04" w:rsidRDefault="00FA4E04" w:rsidP="00FA4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Городские здания, дом, жилища</w:t>
            </w:r>
          </w:p>
        </w:tc>
        <w:tc>
          <w:tcPr>
            <w:tcW w:w="1490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4E04" w:rsidRPr="00FA4E04" w:rsidTr="00FA4E04">
        <w:tc>
          <w:tcPr>
            <w:tcW w:w="629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FA4E04" w:rsidRPr="00FA4E04" w:rsidRDefault="00FA4E04" w:rsidP="00FA4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Школа, каникулы</w:t>
            </w:r>
          </w:p>
        </w:tc>
        <w:tc>
          <w:tcPr>
            <w:tcW w:w="1490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4E04" w:rsidRPr="00FA4E04" w:rsidTr="00FA4E04">
        <w:tc>
          <w:tcPr>
            <w:tcW w:w="629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710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1490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4E04" w:rsidRPr="00FA4E04" w:rsidTr="00FA4E04">
        <w:tc>
          <w:tcPr>
            <w:tcW w:w="629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Человек и его мир</w:t>
            </w:r>
          </w:p>
        </w:tc>
        <w:tc>
          <w:tcPr>
            <w:tcW w:w="1490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4E04" w:rsidRPr="00FA4E04" w:rsidTr="00FA4E04">
        <w:tc>
          <w:tcPr>
            <w:tcW w:w="629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Здоровье и еда</w:t>
            </w:r>
          </w:p>
        </w:tc>
        <w:tc>
          <w:tcPr>
            <w:tcW w:w="1490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4E04" w:rsidRPr="00FA4E04" w:rsidTr="00FA4E04">
        <w:tc>
          <w:tcPr>
            <w:tcW w:w="629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710" w:type="dxa"/>
          </w:tcPr>
          <w:p w:rsidR="00FA4E04" w:rsidRPr="00FA4E04" w:rsidRDefault="00FA4E04" w:rsidP="00FA4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Города и страны. Страны</w:t>
            </w:r>
          </w:p>
          <w:p w:rsidR="00FA4E04" w:rsidRPr="00FA4E04" w:rsidRDefault="00FA4E04" w:rsidP="00FA4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Изучаемого языка.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1490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E04" w:rsidRPr="00FA4E04" w:rsidRDefault="00FA4E04" w:rsidP="00FA4E04">
      <w:pPr>
        <w:pStyle w:val="Standard"/>
        <w:spacing w:after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114FD" w:rsidRPr="00FA4E04" w:rsidRDefault="003114FD" w:rsidP="00FA4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8" w:type="pct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37"/>
        <w:gridCol w:w="25"/>
        <w:gridCol w:w="5608"/>
      </w:tblGrid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Предметное содержание речи (темы, проблемы, ситуации)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1.</w:t>
            </w: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прощание. Основные элементы речевого этикета.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странами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емоего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языка. Домашние ж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вотные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элементарный этикетный диалог приве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ствия, знакомства;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со странами изучаемого языка;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учатся произносить свои имена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поанглийски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интернациональными словами;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определяют свои мотивы изучения английского языка;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английскими согласными буквами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Bb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Kk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Ll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Mm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Nn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звуками, которые они передают, их транскрипционными обозначениями, учатся прои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носить эти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буквы;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гласной буквой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транскрипционным обозначением, учатся ее прои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носить;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воспринимают на слух диалоги с опорой на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наглядность;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разыгрывают этикетные диалоги на тему «Зн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комство» по образцу;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английскими согласными буквами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Tt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Ss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Gg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звуками, которые они передают, их транскри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ционными обозначениями, учатся произносить эти буквы;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гласной буквой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Yy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транскрипционным обозначением, учатся ее прои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носить; учатся соглашаться и не соглашаться, 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пользуя слова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gram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устойчивым лексическим сочетан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Nice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meet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особенностями его употребл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работают над совершенствованием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произнос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навыков (имитационные упражнения);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английскими согласными буквами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Ff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Vv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звуками, которые они передают, их тра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скрипционными обозначениями, учатся произн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сить эти звуки и читать буквы;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английскими согласными буквами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Hh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Jj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Zz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звуками, которые они передают, их транскри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ционными обозначениями, учатся произносить эти звуки и читать буквы;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гласной буквой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транскрипционным обозначением, учатся ее прои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носить;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оперировать вопросительной конструкцией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What’s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этикетные диалоги на основе структурно-функциональной опоры;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слушают, разучивают и поют песенку-приветствие;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разыгрывают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микродиалог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«Знакомство» без опоры;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-учатся подбирать лексические единицы для опис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ния картинки;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 различают на слух схожие звуки английского яз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-учатся находить слова, в которых встречается определенный звук;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 учатся писать изученные английские буквы и сл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Rr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Хх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звуками, которые они передают, их тра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скрипционными обозначениями, учатся произн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сить эти звуки и читать буквы;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-знакомятся с особенностями употребления в речи английских имен и фамилий;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-воспринимают текст на слух с целью понимания основного содержания;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-называют предметы, представленные на картинках;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 учатся прощаться по-английски;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-слушают, разучивают и поют песенку прощание;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-знакомятся с гласной буквой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Uu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транскрипционным обозначением, учатся ее прои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носить,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распознавать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 учатся структурировать имеющийся лексический запас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 тематическому признаку;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-осуществляют рефлексию, определяя, чему они уже научились.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вокруг меня.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Страны и города.</w:t>
            </w:r>
          </w:p>
          <w:p w:rsidR="003114FD" w:rsidRPr="00FA4E04" w:rsidRDefault="003114FD" w:rsidP="00FA4E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представлять людей друг другу;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сочетанием букв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ся его произносить;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совершенствуют лексические навыки;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структурировать имеющийся лексический запас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 тематическому признаку;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картинки с использованием фразы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</w:t>
            </w:r>
            <w:proofErr w:type="spell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 опорой на образец;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неопределенным артиклем в англи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ском языке;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описывают картинку с изображением животных;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английским алфавитом;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подбирать русский эквивалент к англи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скому слову;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учатся оперировать вопросительной конструкцией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 ведении этикетного диалога;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разыгрывают этикетные диалоги на основе диал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га-образца;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сочетанием букв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ся его произносить;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гласной буквой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Аа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транскрипционным обозначением, учатся ее прои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носить,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распознавать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догадываются о значениях новых слов на основе зрительной наглядности;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распознавать схожие звуки английского языка на слух;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соединительным союзом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учатся его использовать в предложениях с однородными членами;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сочетанием букв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ck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ся его произносить;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учатся называть цвета предметов;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соглашаются и не соглашаются, используя слова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сочетанием букв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ся его произносить;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с использованием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c опорой на обр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зец;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учатся произносить названия городов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London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Moscow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выполняют задание на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с опорой на картинку;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выражать коммуникативные намерения;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обозначать размер предметов с использ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единиц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big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small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прогнозируют содержание и структуру фразы;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соотносить звук и его транскрипционное обозначение;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разыгрывают сцену знакомства;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строят предложения с однородными членами с помощью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уже научились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 и</w:t>
            </w:r>
          </w:p>
          <w:p w:rsidR="003114FD" w:rsidRPr="00FA4E04" w:rsidRDefault="003114FD" w:rsidP="00FA4E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Сказочные герои.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Нового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proofErr w:type="spellEnd"/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сочетанием букв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ся его произносить;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строить предложения с использованием глагола-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связки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форме 3-го лица единственного чи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давать оценочные характеристики людям и предметам;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учатся использовать в речи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называть предмет и давать его характер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стику;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использовать в речи вопросительную ко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струкцию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c сочетанием букв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стями их чтения, транскрипционными обозначен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ями, учатся их произносить;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строят краткие монологические высказывания описательного характера в объеме трех простых предложений;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использовать в речи отрицательную ко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струкцию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isn’t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согласной буквой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особенност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ми ее чтения в сочетаниях с буквой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Uu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транскри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ционным обозначением, учатся ее произносить, распознавать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выражать согласие/несогласие, участвуя в элементарном диалоге-расспросе;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прогнозировать содержание и структуру высказывания;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используют английский язык в игровой деятел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диалоги с опорой на образец;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выполняют задание на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п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ниманием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 услышанного с опорой на картинку;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небольшой текст, построенный на изуче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ной лексике;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прогнозировать содержание и структуру высказывания;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уже научились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Семья. Члены семьи, их хара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теристики.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Я, мои друзья и домашние 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бимцы. Предметы вокруг меня.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выполняют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пониманием 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содержания услышанного с опорой на картинку;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распознавать в речи сходные звуки 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глийского языка;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_ извлекают информацию из текста, необходимую для его соотнесения с картинкой;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учатся подбирать адекватную реплику-стимул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имею-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щейся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реплике-реакции;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диалоги с опорой на образец;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оперировать в речи английскими мест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имениями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лексическими единицами по теме «Семья»;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воспринимать на слух краткие сообщения о членах семьи;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учатся давать оценочные характеристики членам своей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семьи;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строят краткие монологические высказывания, характеризуя людей и животных;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читают слова, словосочетания и предложения со знакомыми словами, акцентируя внимание на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звуках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проводят сравнение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утвердительных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и вопрос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 с глаголом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(форма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), выводят разл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чительные признаки данных конструкций;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отвечают на общие вопросы с указанием глагол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ной формы;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слова и словосочетания;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повествовательные пре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ложения;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чтением букв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Аа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Ее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открытом слоге;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называть эти буквы в алфавите;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содержащими зв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ки [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],[i:]; читают словосочетания и предложения с этими словами;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учатся задавать специальные вопросы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отвечать на них;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альтернативными вопросами;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писать новые слова и сочетания с ними;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речь диалогического х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рактера,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вычленяют необходимые фразы;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незнакомые сложные слова, выводят их значения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 базе известных им значений частей;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диалог-расспрос на элементарном уровне;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прогнозируют вопрос по ответу;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решают коммуникативную задачу по выявлению друзей;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формой повелительного наклонения;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оперировать данной формой глагола в 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подбирают подписи к картинкам;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писать краткие просьбы и приказания;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звучащие предложения;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выполняют команды диктора, воспринимаемые на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иной формой неопределенного 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тикля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чтением буквы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открытом слоге;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дифтонгом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FA4E04">
              <w:rPr>
                <w:rFonts w:ascii="Times New Roman" w:eastAsia="PhoneticNewton" w:hAnsi="Times New Roman" w:cs="Times New Roman"/>
                <w:sz w:val="24"/>
                <w:szCs w:val="24"/>
              </w:rPr>
              <w:t>əυ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 также с новыми словами,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содержащими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этот дифтонг, догадываются о знач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нии этих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слов на основе зрительной наглядности;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со структурой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значении «п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нятно»;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отвечают на вопросы и задают вопросы, ориент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руясь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ответы (на базе формы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слова, словосочетания и новую форму неопределенного артикля;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_ воспринимают на слух указания и принимают решения о правильности их исполнения с опорой на картинки;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объединяют слова по ассоциации;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завершать высказывания с опорой на зр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тельную наглядность;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устанавливают логические связи в ряду слов,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ненужные;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учатся образовывать словосочетания по модели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N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тренируются в использовании сочинительного союза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устанавливают логические связи между краткими текстами и изображениями зрительного ряда;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английскими названиями русских городов;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говорить, откуда родом разные люди;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тренируются в корректном использовании личных местоимений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содержащими звук [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:], местоимением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тренируются в использовании структуры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и пишут новые слова и сочетания с ними;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уже научились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5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вокруг нас.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Люди вокруг нас: местонахо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дение людей и предметов, ск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зочные персонажи.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множественности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фразы, устанавливают недостающие элементы в тексте; устанавливают логические связи между картинками и вариантами подписей к ним, выбирая правильные;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глаголом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во множественном и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числе (кроме 3-го лица множестве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ного числа);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использовать эти формы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краткими вариантами этих форм, используют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писать эти формы;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фразы, сообщающие, 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куда родом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говорящие;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диалог-расспрос (по схеме и без нее с ор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ентацией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 7 высказываний, по 3—4 с каждой стороны);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общими вопросами с глаголом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числе, делают самостоятельные выводы о том,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как строятся подобные структуры;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учатся писать слова, короткие вопросы с глаголом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информацию о местож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тельстве трех персонажей;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явлением многозначности на прим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ре лексической единицы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самостоятельно ответы на вопросы и п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вторяют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диктором изучаемую структуру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новым буквосочетанием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A4E04">
              <w:rPr>
                <w:rFonts w:ascii="Times New Roman" w:eastAsia="PhoneticNewton" w:hAnsi="Times New Roman" w:cs="Times New Roman"/>
                <w:sz w:val="24"/>
                <w:szCs w:val="24"/>
              </w:rPr>
              <w:t>d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] и 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вым личным местоимением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they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используют данное местоимение в речи при х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рактеристике животных;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обобщают данные о системе личных местоимений в английском языке;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читая краткий текст, устанавливают соответствия между содержанием текста и картинкой, иллюстр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рующей его; пишут новое буквосочетание и новое местоимение;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информацию о том, как зовут неких персонажей;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читают слова, соотнося их произношение с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деленным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транскрипционным значком;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работают в парах, ведут этикетные диалоги на структурно-функциональной основе;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прогнозируют содержание предлагаемого пре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 основе двух заданных;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читают тексты, решают смысловые задачи на их основе;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выполняют письменные задания по корректному написанию слов, структур;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предложения и соотносят их с вариантами, данными в учебнике, осуществляя правильный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выбор;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читать слова с одинаковыми гласными буквами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I и II типах слога, с опорой на графическое изо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транскрипционного знака;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предложения и текст;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отвечают на вопросы;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соблюдают нормы произношения английского языка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вслух и в устной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этикетный диалог знакомства;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дают характеристики людям, животным, предм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чтением гласных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Yy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открытом слоге;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со словами, содержащими данные звуки;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проводят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семантизацию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с опорой на зрительный ряд;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слова, словосочетания, предложения;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структурируют знакомый лексический материал по логико-семантическим признакам;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слова, словосочетания, предложения;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соблюдают нормы произношения английского языка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вслух и в устной речи, корректно произн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сят предложения с точки зрения их ритмико-интонационных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разыгрывают диалоги о местонахождении объе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вариантами ответов на общие вопр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держащие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оперировать подобными ответами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предлогом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выводя его семантику по контексту;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предложения по образцу;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воспринимают на слух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дифф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ренцируют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и слова;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работают в парах, в рамках ролевой игры, ра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спрашивают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друг друга о состоянии дел, о местонахождении;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завершают читаемые тексты логически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подобра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лексическими единицами;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иным возможным чтением буквос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четания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содержащими звук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FA4E04">
              <w:rPr>
                <w:rFonts w:ascii="Times New Roman" w:eastAsia="PhoneticNewton" w:hAnsi="Times New Roman" w:cs="Times New Roman"/>
                <w:sz w:val="24"/>
                <w:szCs w:val="24"/>
              </w:rPr>
              <w:t>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данные лексические единицы с опорой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зрительный ряд; читают словосочетания и предл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жения с новыми словами;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слова, словосочетания и предлож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ния с ними;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воспринимают на слух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микрод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знакомые и незнакомые слова, устанавл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вая соотношения с определенными транскрипцио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ными знаками;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числительными 1—12, используют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со структурой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пользуют ее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числительные и новую структуру;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отвечают на вопросы по картинке;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вопросы по образцу;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работают в парах, участвуя в ролевой игре;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слушают, повторяют и заучивают рифмовку;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устанавливают ассоциативные связи между сл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отвечают на вопросы, используя зрительную оп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изучают и используют в речи формы глагола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формы личных местоимений в общем падеже;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рассказ о животном и составляют со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ственное высказывание по этому образцу;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числительные, слова во множественном числе; выявляют зависимость зв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чания окончания множественного числа существ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тельных от предшествующих звуков;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слова и словосочетания, содержащие 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ществительные во множественном числе;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и используют числительные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пишут слова во множественном числе и сочетания с ними;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слова, словосочетания и фразы на слух;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соблюдают нормы произношения английского языка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вслух и в устной речи, корректно произн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сят предложения с точки зрения их ритмико-интонационных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называют животных во множественном числе;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сообщают о том, что они видят и в каком колич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стве;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выбирают из предложенного ряда слов существ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вопросы и ответы на них, решают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языковые загадки;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уже научились к данному моменту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6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ферме.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Выражение преф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ренции.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Животные на ферме.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вр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краткой формой возможного ответа на общий вопрос с глаголом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во множестве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ном числе;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перефразируют предложения с полной формой глагола;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буквосочетаниями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их чт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нием под ударением читают слова с указанными буквосочетаниями, словосочетания и предложения с этими словами, используют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решают языковые головоломки, устанавливая 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гические связи;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завершают фразы по образцу;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слова и словосочетания;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воспринимают на слух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отвечают на вопросы по образцу;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соотносят звуки с буквосочетаниями;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произношения английского языка при чтении вслух и в устной речи, корректно произносят предложения с точки зрения их ритм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со структурой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вслед за диктором фразы с данной стру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турой;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используют ее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подбирают слова в рифму;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фразы;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названиями фруктов;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используют структуру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читают слова, словосочетания и фразы с глаголом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предлогами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under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семантиз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их с опорой на средства зрительной наглядн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определенным артиклем;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используют новые предлоги и определенный 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тикль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слова и словосочетания с ними;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воспринимают на слух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подбирают подписи к рисункам из трех предл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женных;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сообщают о местоположении собственных пре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метов школьного обихода;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фразы о преференциях сказочного перс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нажа учебника;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названиями профессий и занятий людей;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названия профессий и словосочетания с ними;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новыми буквосочетаниями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произносить данные сочетания в одн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сложных словах;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содержащими да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ные буквосочетания;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 с опорой на зрительную наглядность;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новые слова, словосочетания и предлож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ния с ними;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вариантами произношения опред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ленного артикля в зависимости от первой буквы следующего слова в синтагматическом ряду;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и поют песню;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работают в парах, задают специальные вопросы со словом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отвечают на них;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описывают картинки в пределах изучаемой тем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тики;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английским алфавитом;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разучивают и поют песню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 отвечают на 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просы по картинке;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отвечают на вопросы по тексту;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вычленяют из текста специфическую информ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устанавливают ассоциации между словами;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используют в речи названия цветов;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дают качественные характеристики объектам;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устанавливают некорректности в описании ка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тинки;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перефразируют предложения;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аналогом русского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«Кот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рый час?»;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правильно отвечать на указанный вопрос;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фразы вслед за диктором, используют средства обозначения времени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читают текст, логически завершая его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мыми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предлогами (со зрительной опорой);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отвечают на вопросы по тексту;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воспринимают на слух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микроситуацию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иным чтением буквосочетания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[u:];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содержащими этот звук;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с опорой на зрител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ный ряд;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решают языковые головоломки;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словосочетания со словами, содержащими звуки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[u:] и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FA4E04">
              <w:rPr>
                <w:rFonts w:ascii="Times New Roman" w:eastAsia="PhoneticNewton" w:hAnsi="Times New Roman" w:cs="Times New Roman"/>
                <w:sz w:val="24"/>
                <w:szCs w:val="24"/>
              </w:rPr>
              <w:t>υ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вслед за диктором;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выбирают подписи к рисункам из двух предл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женных;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заканчивают предложения необходимыми форм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научились.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7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увлечений.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Досуг.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Любимые занятия на 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суге: что мы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делать, что мы обычно делаем.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фразы и решают поста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ленные перед ними коммуникативные задачи, опр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деляя местоположение субъектов и их префере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завершают предложения, используя необходимые глаголы из списка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 о преференциях тролля;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рассказывают о том, что им нравится, используя текст о тролле в качестве образца;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новыми глаголами, повторяют их за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диктором;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фразы с новыми глаголами;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используют данные глаголы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слова, словосочетания, предложения;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текст;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выбирают иллюстрацию к услышанному тексту;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используют языковую догадку, пытаясь устан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вить значения сложных слов, зная значения соста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ляющих их основ;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словосочетания и предложения;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 с целью извлечения специфической информации;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рассказывают о любимых занятиях людей;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предложения о том, что люди повс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делают в различных местах;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осуществляют рефлексию, определяя, чему они научились в области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чтения, говор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ния, письма</w:t>
            </w:r>
          </w:p>
        </w:tc>
      </w:tr>
      <w:tr w:rsidR="003114FD" w:rsidRPr="00FA4E04" w:rsidTr="003114FD">
        <w:trPr>
          <w:trHeight w:val="1959"/>
        </w:trPr>
        <w:tc>
          <w:tcPr>
            <w:tcW w:w="678" w:type="pct"/>
            <w:vMerge w:val="restar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F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 We See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and What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WeHave</w:t>
            </w:r>
            <w:proofErr w:type="spell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Предметы окружающего мира, их характеристики и распол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жение по отношению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говор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щему.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Принадлежащие нам предметы.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Приветствие как часть речевого этикета.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повторяют английский алфавит;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указательными местоимениями единственного и множественного числа, тренир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ются в их употреблении и используют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притяжательными местоимениями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her,its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учатся правильно использовать их в 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глаголом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учатся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использовать формы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has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уп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требляют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произношения английского языка при чтении вслух и в устной речи, корректно произносят предложения с точки зрения их ритм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тренируются в их употреблении и используют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правильно здороваться в разное время 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ток;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небольшие тексты с новыми словами;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обозначением частей суток в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глийскомязыке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описывают картинку по образцу;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называть время;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 и фразы;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рифмовки, включающие новый мат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риал;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составляют предложение из его частей;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 изолированно и в контексте;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научились.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FD" w:rsidRPr="00FA4E04" w:rsidTr="003114FD">
        <w:trPr>
          <w:trHeight w:val="4094"/>
        </w:trPr>
        <w:tc>
          <w:tcPr>
            <w:tcW w:w="678" w:type="pct"/>
            <w:vMerge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</w:t>
            </w: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</w:t>
            </w: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Like</w:t>
            </w: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Способы выражения префере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ции в английском языке.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Повседневные занятия детей и взрослых.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Способности и возможности людей.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FD" w:rsidRPr="00FA4E04" w:rsidRDefault="003114FD" w:rsidP="00FA4E04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притяжательными местоимениями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our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their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используют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правилом прибавления окончания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-s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 глаголам в 3-м лице единственного числа насто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щего времени(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), пользуются данным правилом в тренировочных заданиях 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узнают о некоторых особенностях обозначения времени в англоязычных странах и используют эту информацию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пользуются ими при чтении 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модальным глаголом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испол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зуют его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закрепляют знания речевых формул и речевого этикета;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произношения английского языка при чтении вслух и в устной речи, корректно произносят предложения с точки зрения их ритм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словосочетания, предложения и небольшие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слова, словосочетания, фразы и небол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шие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тексты с полным, частичным и выборо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ным пониманием;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устанавливают ассоциативные связи между сл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рифмовку, включающую новый мат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риал;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 изолированно и в контексте;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осуществляют рефлексию, определяя, чему они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научлись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FD" w:rsidRPr="00FA4E04" w:rsidTr="003114FD">
        <w:trPr>
          <w:trHeight w:hRule="exact" w:val="10351"/>
        </w:trPr>
        <w:tc>
          <w:tcPr>
            <w:tcW w:w="678" w:type="pct"/>
            <w:vMerge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используют их при чтении 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говорят о местонахождении людей, предметов и животных;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говорят о цветовых характеристиках предметов и животных;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рифмовку, содержащую новый мат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риал;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отрицательной формой глагола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can’t</w:t>
            </w:r>
            <w:proofErr w:type="spell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cannot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), используют ее при чтении 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говорят о физических качествах людей, предметов и животных;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 с целью полного его понимания;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соблюдают нормы произношения английского языка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вслух и в устной речи, корректно произн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сят предложения с точки зрения их ритмико-интонационных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словосочетания, фразы и небольшие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 изолированно и в контексте;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научились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Many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Выражение количества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английском языке.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Физические характеристики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людей, животных и объектов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неживой природы.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используют их при чтении 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различиями в употреблении синон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мичных прилагательных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tall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hight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используют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говорят о местоположении предметов с помощью картинки;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небольшие тексты и подбирают к ним 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головки;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используют в речи антонимичные прилагател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делают небольшие описания людей, животных и предметов;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осваивают элементы политкорректности, прис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щие английскому языку;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английскими числительными от 13 до 20 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используют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и поют песенки, включающие новый материал;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говорят о возрасте людей;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рифмовку, включающую новый мат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риал;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предложения из их частей;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 с целью его выборочного и полного понимания;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произношения английского языка при чтении вслух и в устной речи, корректно произносят предложения с точки зрения их ритм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словосочетания, фразы и небольшие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 изолированно и в контексте;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научились.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5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Happy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Birthday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Семья и 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мейные традиции: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тем, как в английском языке обозн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чается семья в целом;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различают омонимичные формы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its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it’s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используют их при чтении 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правилами использования с именами людей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Mister, Missis, Miss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Ms</w:t>
            </w:r>
            <w:r w:rsidRPr="00F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тексты с целью полного, частичного или выборочного понимания;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находят различия между двумя картинками и г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ворят о них;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говорят о местоположении предметов с помощью картинки;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отрицательной формой глагола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используют ее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небольшие тексты и подбирают к ним 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головки;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названиями дней недели и правилом их написания с заглавной буквы;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 парах разыгрывают небольшие диалоги;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соблюдают нормы произношения английского языка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вслух и в устной речи, корректно произн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сят предложения с точки зрения их ритмико-интонационных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словосочетания, фразы и небольшие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 изолированно и в контексте;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научились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6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What’s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proofErr w:type="spell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Job?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догадываются о значении ряда слов по их морф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логическому составу;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используют их при чтении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рифмовки, включающие новый мат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риал;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разыгрывают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правилом чтения согласной буквы в различных позициях;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тексты с целью их полного, частичного или выборочного понимания;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говорят о физическом состоянии человека;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со структурой вопросительного пре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времени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(общий 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прос), используют вопросительные предложения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расспрос и отвечают на вопросы о со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ственных преференциях и преференциях других людей;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английской традицией нумерации предметов;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логически разделяют текст и дают названия его частям;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высказывание о себе по образцу;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английского произношения при чтении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вслух и устной речи, корректно произносят пре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 точки зрения их ритмико-интонационных особе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словосочетания, фразы и небольшие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 изолированно и в контексте;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научились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7</w:t>
            </w:r>
          </w:p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Animals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Мир животных.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диалог-расспрос в рамках доступных им тем;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правилом чтения английской 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гласной </w:t>
            </w:r>
            <w:proofErr w:type="gram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различных позициях;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используют их при чтении 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сообщают полученную из текста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предложения из их частей;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со структурой отрицательного пре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используют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отрицател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предложения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тексты с целью их полного, частичного или выборочного понимания;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элементами речевого этикета: ве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ливой просьбой, выражением благодарности и 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ветной репликой на него;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краткие высказывания с характер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стикой животных;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названиями континентов и испол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различают семантику синонимичных глаголов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love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,словосочетания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don’t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глагола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hate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говорят о своем отношении к различным живо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ным,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предметам и явлениям;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особыми случаями образования множественного числа отдельных существительных (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fish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sheep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mice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geese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men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children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women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deer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рифмовку, содержащую новый мат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риал;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английского произношения при чтении вслух и устной речи, корректно прои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носят предложения с точки зрения их ритмико-интонационных особенностей; 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словосочетания, фразы и небольшие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 изолированно и в контексте;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научились.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8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Seasons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Months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словами, используют их при чтении и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устное высказывание о временах года с опорой на текст и отдельные высказывания;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знакомятся с названиями месяцев и правилом их написания с заглавной буквы;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ведут диалог-расспрос о том, когда родился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седник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друзья и родные;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находят слово, логически не соответствующее определенному смысловому ряду;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тексты с целью их частичного, полного или выборочного понимания;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повторяя английский алфавит, разучивают песе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ку о нем;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называют имена людей и свое имя по буквам;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английскими названиями ряда стран;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высказывание о себе по аналогии с образцом;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словосочетания, фразы и небольшие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 изолированно и в контексте;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рефлексию, определяя, чему они научились;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выполняют проектную работу, письменный ра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сказ о себе для выставки «Я и мои друзья»</w:t>
            </w:r>
          </w:p>
        </w:tc>
      </w:tr>
      <w:tr w:rsidR="003114FD" w:rsidRPr="00FA4E04" w:rsidTr="003114FD">
        <w:trPr>
          <w:trHeight w:val="119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F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Meet John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Barker and</w:t>
            </w:r>
          </w:p>
          <w:p w:rsidR="003114FD" w:rsidRPr="00FA4E04" w:rsidRDefault="003114FD" w:rsidP="00FA4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 Family.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Джон и его семья (родители,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сестра, кузина).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Джон и его питомцы.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Джон и спорт.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Джон и иные виды деятель-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. Преференции Джона.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Выражение категории облад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ния и ее отсутствия.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Ежедневные занятия людей.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короткие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произношения английского языка при чтении вслух и в устной речи, корректно произносят предложения с точки зрения их ритм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новой лексикой и используют ее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устанавливают соответствия между английскими и русскими словосочетаниями в притяжательном падеже;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отдельные слова, словосочетания;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устанавливают соответствия между произнос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мыми звуками и транскрипционными значками;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и понимают небольшие тексты с разли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ной глубиной проникновения в их содержание: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а) с пониманием основного содержания;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б) с выборочным пониманием нужной или запр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шиваемой информации;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в) с полным пониманием текста;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выделяют тему и основное содержание текста, выбирая наиболее подходящее заглавие к нему;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вычленяют новую лексику в текстах;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устанавливают порядок следования частей проч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танного текста;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выявляют правильные утверждения по прочита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ному тексту;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диалоги этикетного характера, поддерживая разговор, запрашивая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диалог-расспрос, касающийся того, что и где делают люди;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рассказывают о себе, своих преференциях, обы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ных занятиях (с опорой);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рассказывают о членах семьи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словосочетания;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расспрашивают друг друга о своих семьях;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рифмовки, стихи, поют песни;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диктант;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сказку с одновременным ее прослушив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оценивают свои результаты;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выполняют проектное задание</w:t>
            </w:r>
          </w:p>
        </w:tc>
      </w:tr>
      <w:tr w:rsidR="003114FD" w:rsidRPr="00FA4E04" w:rsidTr="003114FD">
        <w:trPr>
          <w:trHeight w:val="9906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  <w:proofErr w:type="spell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Повседневные задания членов семьи.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Занятия спортом членов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людей в момент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речи.Типичные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людей в воскресный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день.Типичное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утро школьника.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Повседневные занятия в ра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личные дни недели.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Жилища британцев.</w:t>
            </w:r>
          </w:p>
        </w:tc>
        <w:tc>
          <w:tcPr>
            <w:tcW w:w="2643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словосочетания, к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роткие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тексты, диалоги;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соблюдают нормы произношения английского языка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вслух и в устной речи, корректно произн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сят предложения с точки зрения их ритмико-интонационных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работают в парах, ведут диалог-расспрос по пов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ду занятий в выходной день, в рабочие дни;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событиях, изображенных на картинках;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прослушивают и разыгрывают диалоги;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слова, соотнося произносимые звуки с транскрипционными значками;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новыми словами и словосочетани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ми, используют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незнакомые слова по аналогии;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соединяют новые слова по ассоциации;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настоящим продолженным врем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проводят сопоставление двух известных им настоящих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грамматических времен;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описывают картинки, рассказывая о том, что пр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исходит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момент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делают логические выводы о структуре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прослушивают и разучивают рифмовки, поют песни;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создают монологические высказывания о своем рабочем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о том, что делают в момент речи члены семьи, различные люди (с опорой);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создают высказывания о выходных днях опред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людей (с опорой на зрительный ряд);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решают языковые головоломки;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тексты в рамках предложенной тематики;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предлагают заглавия к прочитанным текстам и их частям;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возможными ответами на вопросы 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правильно употребляют в речи глаголы в извес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ных грамматических временах;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словарный диктант;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открытки;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оценивают свои результаты;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получают страноведческую информацию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относительно Озерного края;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сказку с одновременным ее прослушив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выполняют проектное задание.</w:t>
            </w:r>
          </w:p>
        </w:tc>
      </w:tr>
      <w:tr w:rsidR="003114FD" w:rsidRPr="00FA4E04" w:rsidTr="003114FD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4FD" w:rsidRPr="00FA4E04" w:rsidRDefault="003114FD" w:rsidP="00FA4E04">
            <w:pPr>
              <w:spacing w:after="0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4FD" w:rsidRPr="00FA4E04" w:rsidRDefault="003114FD" w:rsidP="00FA4E0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Повседневные домашние дела.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Типичное жилище англичан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Квартира и комнаты.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Строения на улице.</w:t>
            </w:r>
          </w:p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4FD" w:rsidRPr="00FA4E04" w:rsidRDefault="003114FD" w:rsidP="00FA4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воспринимают на слух слова, словосочетания и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короткиетексты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произношения английского языка при чтении вслух и устной речи, корректно произносят предложения с точки зрения их ритм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предлагают заглавие к прочитанному тексту;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определяют содержание текста по заголовку;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перифразируют предложения, используя личные местоимения в объектном падеже;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устанавливают соответствия между личными и притяжательными местоимениями;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незнакомые слова по аналогии со знак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вычленяют нужную информацию из прочитанного текста;</w:t>
            </w:r>
          </w:p>
          <w:p w:rsidR="003114FD" w:rsidRPr="00FA4E04" w:rsidRDefault="003114FD" w:rsidP="00FA4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вопросы, опираясь на ответы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со средствами выражения понятия «Сколько?»;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используют в речи грамматические времена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и правильно воспроизводят новые слова, используют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план высказывания и рассказывают о своем дне, доме, квартире, о квартире, доме иных людей;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устанавливают соответствие между названиями комнат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типичными для этих мест видами деятельности;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рифмовки, стихи, поют песни;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описывают тематические картинки;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заканчивают предложения, диалоги, письмо;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устанавливают соответствия между предлогами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их русскими аналогами;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играют в языковые игры;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осуществляют диалог-расспрос о предметах, находящихся в различных комнатах;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подбирают подписи к картинкам;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слова, словосочетания и орфограф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ческий диктант;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сказку с одновременным ее прослушив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выполняют проектные задания;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подводят итоги проделанной работы, оценивают свои результаты</w:t>
            </w:r>
          </w:p>
          <w:p w:rsidR="003114FD" w:rsidRPr="00FA4E04" w:rsidRDefault="003114FD" w:rsidP="00FA4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4FD" w:rsidRPr="00FA4E04" w:rsidTr="003114FD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F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Go to School.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Описание классной комнаты.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Школьный день.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Сборы в школу.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Школьная столовая.</w:t>
            </w:r>
          </w:p>
        </w:tc>
        <w:tc>
          <w:tcPr>
            <w:tcW w:w="2654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 и короткие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произношения английского языка при чтении вслух и устной речи, корректно произносят предложения с точки зрения их ритм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представляют общую информацию о своей школе;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ведут диалог-расспрос о школе;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описывают классную комнату;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слух, читают и правильно во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производят в речи новые лексические единицы;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высказывания на основе тематических картинок;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тексты с выделением основного содерж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ния и запрашивают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рифмовку, поют песню;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заканчивают предложения, диалоги, разыгрывают последние в парах;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слова, орфографический диктант, предложения с новым грамматическим материалом;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конструкцией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утверд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отрицательных и вопросительных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ее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числительными от 20 до 100 и 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пользуют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тем, как можно назвать время по электронным часам;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правилом использования слов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any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английском языке;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пары слов с антонимическими знач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ниями;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получают элементарные сведения об английской системе образования;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сказку с ее одновременным прослушив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отгадывают загадку на английском языке;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прогнозируют содержание текста по заголовку;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выполняют проектное задание;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подводят итоги проделанной работы, оценивают свои результаты</w:t>
            </w:r>
          </w:p>
        </w:tc>
      </w:tr>
      <w:tr w:rsidR="003114FD" w:rsidRPr="00FA4E04" w:rsidTr="003114FD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5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Love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Напитки и еда.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Трапезы.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Завтрак дома.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Традиции питания в Англии.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кафе.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школьной столовой.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 кухне.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Что у нас есть в холодильнике.</w:t>
            </w:r>
          </w:p>
        </w:tc>
        <w:tc>
          <w:tcPr>
            <w:tcW w:w="2654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 и короткие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и воспроизводят реплики из диалогов;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произношения английского языка при чтении вслух и в устной речи, корректно произносят предложения с точки зрения их ритм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рассказывают о том, что происходит в данный момент;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составляют диалоги-расспросы на основе проч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танного или прослушанного текста;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составляют диалоги по картинкам, по образцу;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разыгрывают диалоги;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составляют вопросы с конструкцией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образуют сложные слова, по модели соположения основ;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правила поведения для учеников св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ей школы;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различными способами выражения вежливой просьбы;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образованием слов по конверсии;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используют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конверсивы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безличными предложениями, 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пользуют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высказывают предположения, используя фразы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think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/I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don’t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think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конструкцией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Would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пользуют ее в речи, а также с ответами на подобные вопросы;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сокращенным вариантом констру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would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I’d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) и используют ее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использованием в речи исчисляемого существительного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potatoes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проводят сопоставление с его аналогом в русском языке;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отдельные словосочетания и предложения;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тексты, вычленяют основное содержание, предлагают название текстам;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подбирают заголовки к прочитанному тексту;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отвечают на вопросы по картинкам;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задают вопросы к подлежащему;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вычленяют слово, не соответствующее логич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скому ряду единиц;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меню предполагаемого обеда, завтр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ка и т. д.;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вычленяют специфическую информацию из пр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читанного текста; заканчивают предложения, ди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логи, совмещают фразы с картинками;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названия блюд по распространенной словообразовательной модели;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использовать этикетные формулы предл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жения,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согласия и отказа и ведут этикетный диалог;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слух, читают и правильно уп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требляют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новые лексические единицы, обозначающие еду и напитки;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рассказывают о том, что обычно едят в разное время суток;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типичной едой и трапезами в Вел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кобритании;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повторяют грамматические времена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используют глаголы в этих временах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и разыгрывают диалоги по образцу с опорой на меню;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рифмовки, стихи, поют песню;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краткие сообщения о своей кухне, продуктах на кухне, комнате, используя констру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прогнозируют содержание сказки по ее заголовку;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сказку с одновременным ее прослушив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новые слова, словосочетания, орфограф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ческий диктант;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выполняют проектное задание;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подводят итоги проделанной работы, оценивают свои результаты</w:t>
            </w:r>
          </w:p>
        </w:tc>
      </w:tr>
      <w:tr w:rsidR="003114FD" w:rsidRPr="00FA4E04" w:rsidTr="003114FD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F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Weather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 Have.</w:t>
            </w:r>
            <w:r w:rsidRPr="00F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Погода в разных г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родах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в разное время года.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Занятия людей и погода</w:t>
            </w:r>
          </w:p>
        </w:tc>
        <w:tc>
          <w:tcPr>
            <w:tcW w:w="2654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словосочетания, фразы и короткие тексты;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небольшие диалоги и находят запрашиваемую в них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отвечают на вопросы с опорой на картинку по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произношения английского языка при чтении вслух и устной речи, корректно произносят предложения с точки зрения их ритм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сопоставляют и дифференцируют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похожие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по звучанию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/I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would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правильно используют их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используют в тренировочных заданиях и в речи прилагательные в сравнительной степени;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тексты, извлекая заданную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подбирают заголовки к прочитанным текстам и подбирают иллюстрации к текстам;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грамматическим временем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(глагол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) и используют формы этого гл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гола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разучивают четверостишие, рифмовки, песню;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дают описания погоды в разных местах (в насто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щем и прошлом);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супплетивными формами степеней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прилагательных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good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bad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со способами образования превосхо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ной степени английских прилагательных и испол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сопоставляя факты языка, делают вывод о том, как в английском языке строятся вопросительные пре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глаголом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прошедшем времени;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составляют вопросы к имеющимся ответам на осн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ве прочитанного текста;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деривационной моделью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noun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у =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используют безличные предложения для описания погоды;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использовать языковую догадку, опред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ляют значение новых слов, созданных с помощью словосложения;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используя образец, рассказывают о своих делах и о погоде накануне;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слова, словосочетания, орфографический диктант;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сказку с одновременным ее прослушив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выполняют проектное задание;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подводят итоги проделанной работы, оценивают свои результаты</w:t>
            </w:r>
          </w:p>
        </w:tc>
      </w:tr>
      <w:tr w:rsidR="003114FD" w:rsidRPr="00FA4E04" w:rsidTr="003114FD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8" w:type="pct"/>
          </w:tcPr>
          <w:p w:rsidR="003114FD" w:rsidRPr="00FA4E04" w:rsidRDefault="003114FD" w:rsidP="00FA4E04">
            <w:pPr>
              <w:spacing w:after="0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Блок 7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Weekend</w:t>
            </w:r>
            <w:proofErr w:type="spellEnd"/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Поход в магазин.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Путешествия по городам и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странам.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Прошлые выходные.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Выходные дни в семье Барке-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Путешествие в Москву</w:t>
            </w:r>
          </w:p>
        </w:tc>
        <w:tc>
          <w:tcPr>
            <w:tcW w:w="2654" w:type="pct"/>
            <w:gridSpan w:val="2"/>
          </w:tcPr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воспринимают на слух слова, словосочетания, к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роткие тексты и диалоги;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определяют общую идею прослушанного текста;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соблюдают нормы произношения английского языка при чтении вслух и в устной речи, корректно произносят предложения с точки зрения их ритм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ко-интонационных особенностей; рассказывают о походе в магазин, используют конструкцию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was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were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новым грамматическим временем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 учатся произносить окончание </w:t>
            </w:r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так называемых правильных глаголов;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используют новое время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рассказ о прошлом выходном дне;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 с целью его общего понимания;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вычитывают из текста глаголы в прошедшем вр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мени;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работают в парах, конструируя вопросы в пр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шедшем времени и отвечая на них;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составляют сообщения о том, что они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/не делали в прошлом;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задают вопросы по тематической картинке и отв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чают на них;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задают специальные вопросы в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отв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чают на них;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рассказывают о том, где герои заданий были в прошлом и что они делали там;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знакомятся с формами глагольных инфинитивов, используют их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проводят сопоставление грамматических времен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знакомятся с грамматическим временем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 используют его в речи;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высказывания о будущих событиях, о летних</w:t>
            </w:r>
            <w:proofErr w:type="gramEnd"/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каникулах</w:t>
            </w:r>
            <w:proofErr w:type="gram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составляют (по образцу) сообщения о том, что с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бираются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делать различные люди (с опорой на зрительный ряд); делают умозаключения об образовании вопр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сительной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формы оборота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going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(с опорой на таблицу);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учатся давать краткие ответы на подобные вопр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сы;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отдельные слова, словосочетания, пре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ложения;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и завершают короткие тексты, используя глаголы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 соответствующем времени;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подбирают заголовки к прочитанному тексту;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читают тексты и вычленяют из них запрашива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мую информацию;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_ вычитывают из текста предложения с оборотом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going</w:t>
            </w:r>
            <w:proofErr w:type="spellEnd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пишут слова, словосочетания, предложения, орф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графический диктант;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_ выполняют проектное задание;</w:t>
            </w:r>
          </w:p>
          <w:p w:rsidR="003114FD" w:rsidRPr="00FA4E04" w:rsidRDefault="003114FD" w:rsidP="00FA4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подводят итоги проделанной работы, оценивают свои результаты.</w:t>
            </w:r>
          </w:p>
        </w:tc>
      </w:tr>
    </w:tbl>
    <w:p w:rsidR="003114FD" w:rsidRPr="00FA4E04" w:rsidRDefault="003114FD" w:rsidP="00FA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4FD" w:rsidRDefault="003114FD" w:rsidP="00FA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04">
        <w:rPr>
          <w:rFonts w:ascii="Times New Roman" w:hAnsi="Times New Roman" w:cs="Times New Roman"/>
          <w:b/>
          <w:sz w:val="24"/>
          <w:szCs w:val="24"/>
        </w:rPr>
        <w:t>8. Описание материально – технического обеспечения образовательного процесса</w:t>
      </w:r>
    </w:p>
    <w:p w:rsidR="00FA4E04" w:rsidRPr="00FA4E04" w:rsidRDefault="00FA4E04" w:rsidP="00FA4E04">
      <w:pPr>
        <w:pStyle w:val="a9"/>
        <w:autoSpaceDE w:val="0"/>
        <w:autoSpaceDN w:val="0"/>
        <w:adjustRightInd w:val="0"/>
        <w:spacing w:after="0"/>
        <w:ind w:left="928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FA4E04">
        <w:rPr>
          <w:rFonts w:ascii="Times New Roman" w:eastAsia="SimSun" w:hAnsi="Times New Roman" w:cs="Times New Roman"/>
          <w:sz w:val="24"/>
          <w:szCs w:val="24"/>
        </w:rPr>
        <w:t>К</w:t>
      </w:r>
      <w:proofErr w:type="gramEnd"/>
      <w:r w:rsidRPr="00FA4E04">
        <w:rPr>
          <w:rFonts w:ascii="Times New Roman" w:eastAsia="SimSun" w:hAnsi="Times New Roman" w:cs="Times New Roman"/>
          <w:sz w:val="24"/>
          <w:szCs w:val="24"/>
        </w:rPr>
        <w:t xml:space="preserve"> — комплект</w:t>
      </w:r>
    </w:p>
    <w:p w:rsidR="00FA4E04" w:rsidRPr="00FA4E04" w:rsidRDefault="00FA4E04" w:rsidP="00FA4E04">
      <w:pPr>
        <w:pStyle w:val="Standard"/>
        <w:spacing w:after="0"/>
        <w:ind w:left="568"/>
        <w:rPr>
          <w:rFonts w:ascii="Times New Roman" w:hAnsi="Times New Roman" w:cs="Times New Roman"/>
          <w:sz w:val="24"/>
          <w:szCs w:val="24"/>
        </w:rPr>
      </w:pPr>
      <w:r w:rsidRPr="00FA4E04">
        <w:rPr>
          <w:rFonts w:ascii="Times New Roman" w:hAnsi="Times New Roman" w:cs="Times New Roman"/>
          <w:sz w:val="24"/>
          <w:szCs w:val="24"/>
        </w:rPr>
        <w:t xml:space="preserve">     Д — демонстрационный</w:t>
      </w:r>
    </w:p>
    <w:tbl>
      <w:tblPr>
        <w:tblStyle w:val="aa"/>
        <w:tblW w:w="0" w:type="auto"/>
        <w:tblInd w:w="568" w:type="dxa"/>
        <w:tblLook w:val="04A0" w:firstRow="1" w:lastRow="0" w:firstColumn="1" w:lastColumn="0" w:noHBand="0" w:noVBand="1"/>
      </w:tblPr>
      <w:tblGrid>
        <w:gridCol w:w="816"/>
        <w:gridCol w:w="7371"/>
        <w:gridCol w:w="1881"/>
      </w:tblGrid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Книгопечатная продукция </w:t>
            </w: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t>(библиотечный фонд)</w:t>
            </w: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Учебники «Английский язык» (2—4 классы,</w:t>
            </w:r>
            <w:proofErr w:type="gramEnd"/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серия “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”). Авторы O. В.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Афанасье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, И. В. Михеева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Книги для учителя к УМК «Английский язык»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(2—4 классы). Авторы O. В. Афанасьева, И. В. Ми-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хеева</w:t>
            </w:r>
            <w:proofErr w:type="spellEnd"/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образователь-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начального общего образования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образования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по иностранному языку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к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учебно-методическим</w:t>
            </w:r>
            <w:proofErr w:type="gramEnd"/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комплектам «Английский язык» (2—4 классы,</w:t>
            </w:r>
            <w:proofErr w:type="gramEnd"/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серия “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”). Авторы О. В.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Афанасье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, И. В. Михеева, Н. В. Языкова, Е. А.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Колесни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Двуязычные и одноязычные словари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 (</w:t>
            </w: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для личного пользования учащихся)</w:t>
            </w: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4E04" w:rsidRPr="00FA4E04" w:rsidRDefault="00FA4E04" w:rsidP="00DB694E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 w:hanging="4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Рабочие тетради к учебно-методическим комплектам «А</w:t>
            </w: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глийский язык» (2—4 классы, серия</w:t>
            </w:r>
            <w:proofErr w:type="gramEnd"/>
          </w:p>
          <w:p w:rsidR="00FA4E04" w:rsidRPr="00FA4E04" w:rsidRDefault="00FA4E04" w:rsidP="00FA4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  <w:proofErr w:type="spellStart"/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”).</w:t>
            </w:r>
            <w:proofErr w:type="gramEnd"/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Авторы O. В. Афанасьева, </w:t>
            </w:r>
          </w:p>
          <w:p w:rsidR="00FA4E04" w:rsidRPr="00FA4E04" w:rsidRDefault="00FA4E04" w:rsidP="00FA4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И. В. Михеева</w:t>
            </w: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4E04" w:rsidRPr="00FA4E04" w:rsidRDefault="00FA4E04" w:rsidP="00DB69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Грамматические таблицы к основным разделам</w:t>
            </w:r>
          </w:p>
          <w:p w:rsidR="00FA4E04" w:rsidRPr="00FA4E04" w:rsidRDefault="00FA4E04" w:rsidP="00FA4E04">
            <w:pPr>
              <w:pStyle w:val="a9"/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грамматического материала</w:t>
            </w:r>
          </w:p>
          <w:p w:rsidR="00FA4E04" w:rsidRPr="00FA4E04" w:rsidRDefault="00FA4E04" w:rsidP="00DB69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Географические карты мира, Европы, Великобритании, США, Австралии на английском языке</w:t>
            </w:r>
          </w:p>
          <w:p w:rsidR="00FA4E04" w:rsidRPr="00FA4E04" w:rsidRDefault="00FA4E04" w:rsidP="00DB69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Географическая карта России</w:t>
            </w:r>
          </w:p>
          <w:p w:rsidR="00FA4E04" w:rsidRPr="00FA4E04" w:rsidRDefault="00FA4E04" w:rsidP="00DB69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Плакаты, содержащие необходимый страноведческий матер</w:t>
            </w: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ал по англоговорящим странам</w:t>
            </w:r>
          </w:p>
          <w:p w:rsidR="00FA4E04" w:rsidRPr="00FA4E04" w:rsidRDefault="00FA4E04" w:rsidP="00DB69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Символы родной страны и стран изучаемого языка</w:t>
            </w: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и оборудование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кабинетов</w:t>
            </w: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</w:t>
            </w:r>
            <w:proofErr w:type="gram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крепления таблиц, плакатов и картинок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творческих работ учащихся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Ученические столы и стулья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размещения наглядных пособий </w:t>
            </w:r>
            <w:proofErr w:type="spellStart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иучебных</w:t>
            </w:r>
            <w:proofErr w:type="spellEnd"/>
            <w:r w:rsidRPr="00FA4E0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37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средства обучения</w:t>
            </w: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04" w:rsidRPr="00FA4E04" w:rsidTr="00FA4E04">
        <w:tc>
          <w:tcPr>
            <w:tcW w:w="816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4E04" w:rsidRPr="00FA4E04" w:rsidRDefault="00FA4E04" w:rsidP="00DB69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4" w:firstLine="2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Аудиокассеты/аудиодиски к учебно-методическим компле</w:t>
            </w: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к</w:t>
            </w: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там «Английский язык» (2—4 классы, серия “</w:t>
            </w:r>
            <w:proofErr w:type="spellStart"/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”). А</w:t>
            </w: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торы О. В. Афанасьева, И. В. Михеева</w:t>
            </w:r>
          </w:p>
          <w:p w:rsidR="00FA4E04" w:rsidRPr="00FA4E04" w:rsidRDefault="00FA4E04" w:rsidP="00DB69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4" w:firstLine="2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Художественные и мультипликационные фильмы на англи</w:t>
            </w: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й</w:t>
            </w: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ском языке</w:t>
            </w:r>
          </w:p>
          <w:p w:rsidR="00FA4E04" w:rsidRPr="00FA4E04" w:rsidRDefault="00FA4E04" w:rsidP="00DB694E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2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eastAsia="SimSun" w:hAnsi="Times New Roman" w:cs="Times New Roman"/>
                <w:sz w:val="24"/>
                <w:szCs w:val="24"/>
              </w:rPr>
              <w:t>Мультимедийные обучающие программы по английскому языку</w:t>
            </w:r>
          </w:p>
        </w:tc>
        <w:tc>
          <w:tcPr>
            <w:tcW w:w="1881" w:type="dxa"/>
          </w:tcPr>
          <w:p w:rsidR="00FA4E04" w:rsidRPr="00FA4E04" w:rsidRDefault="00FA4E04" w:rsidP="00FA4E0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4E04" w:rsidRPr="00FA4E04" w:rsidRDefault="00FA4E04" w:rsidP="00FA4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4" w:rsidRPr="00FA4E04" w:rsidRDefault="00FA4E04" w:rsidP="00FA4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FA4E04" w:rsidRPr="00FA4E04" w:rsidRDefault="00FA4E04" w:rsidP="00FA4E04">
      <w:pPr>
        <w:pStyle w:val="Standard"/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:rsidR="00FA4E04" w:rsidRPr="00FA4E04" w:rsidRDefault="00FA4E04" w:rsidP="00FA4E0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E04" w:rsidRPr="00FA4E04" w:rsidRDefault="00FA4E04" w:rsidP="00FA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4A" w:rsidRPr="00FA4E04" w:rsidRDefault="00276D4A" w:rsidP="00FA4E0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4FD" w:rsidRPr="00FA4E04" w:rsidRDefault="003114FD" w:rsidP="00FA4E0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4FD" w:rsidRPr="00FA4E04" w:rsidRDefault="003114FD" w:rsidP="00FA4E0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4FD" w:rsidRPr="00FA4E04" w:rsidRDefault="003114FD" w:rsidP="00FA4E0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2B2" w:rsidRPr="00FA4E04" w:rsidRDefault="00C212B2" w:rsidP="00A3753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212B2" w:rsidRPr="00FA4E04" w:rsidSect="00FB0264">
      <w:footerReference w:type="even" r:id="rId9"/>
      <w:footerReference w:type="default" r:id="rId10"/>
      <w:pgSz w:w="11906" w:h="16838"/>
      <w:pgMar w:top="720" w:right="720" w:bottom="720" w:left="766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57" w:rsidRDefault="008E4557" w:rsidP="00695C3C">
      <w:pPr>
        <w:spacing w:after="0" w:line="240" w:lineRule="auto"/>
      </w:pPr>
      <w:r>
        <w:separator/>
      </w:r>
    </w:p>
  </w:endnote>
  <w:endnote w:type="continuationSeparator" w:id="0">
    <w:p w:rsidR="008E4557" w:rsidRDefault="008E4557" w:rsidP="0069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oneticNewt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BF" w:rsidRDefault="008E4557">
    <w:pPr>
      <w:pStyle w:val="10"/>
      <w:ind w:right="360"/>
    </w:pPr>
    <w:r>
      <w:fldChar w:fldCharType="begin"/>
    </w:r>
    <w:r>
      <w:instrText xml:space="preserve"> PAGE </w:instrText>
    </w:r>
    <w:r>
      <w:fldChar w:fldCharType="separate"/>
    </w:r>
    <w:r w:rsidR="00705BA4">
      <w:rPr>
        <w:noProof/>
      </w:rPr>
      <w:t>50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BF" w:rsidRDefault="008E4557">
    <w:pPr>
      <w:pStyle w:val="10"/>
    </w:pPr>
    <w:r>
      <w:fldChar w:fldCharType="begin"/>
    </w:r>
    <w:r>
      <w:instrText xml:space="preserve"> PAGE </w:instrText>
    </w:r>
    <w:r>
      <w:fldChar w:fldCharType="separate"/>
    </w:r>
    <w:r w:rsidR="00705BA4">
      <w:rPr>
        <w:noProof/>
      </w:rPr>
      <w:t>1</w:t>
    </w:r>
    <w:r>
      <w:rPr>
        <w:noProof/>
      </w:rPr>
      <w:fldChar w:fldCharType="end"/>
    </w:r>
  </w:p>
  <w:p w:rsidR="005B1FBF" w:rsidRDefault="005B1FBF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57" w:rsidRDefault="008E4557" w:rsidP="00695C3C">
      <w:pPr>
        <w:spacing w:after="0" w:line="240" w:lineRule="auto"/>
      </w:pPr>
      <w:r w:rsidRPr="00695C3C">
        <w:rPr>
          <w:color w:val="000000"/>
        </w:rPr>
        <w:separator/>
      </w:r>
    </w:p>
  </w:footnote>
  <w:footnote w:type="continuationSeparator" w:id="0">
    <w:p w:rsidR="008E4557" w:rsidRDefault="008E4557" w:rsidP="0069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CE7B51"/>
    <w:multiLevelType w:val="hybridMultilevel"/>
    <w:tmpl w:val="3CD06CBC"/>
    <w:lvl w:ilvl="0" w:tplc="97A290C4">
      <w:numFmt w:val="bullet"/>
      <w:lvlText w:val="•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43A505B"/>
    <w:multiLevelType w:val="hybridMultilevel"/>
    <w:tmpl w:val="59AE0212"/>
    <w:lvl w:ilvl="0" w:tplc="F000CA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68B41E4"/>
    <w:multiLevelType w:val="hybridMultilevel"/>
    <w:tmpl w:val="3F4C9108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362AF"/>
    <w:multiLevelType w:val="hybridMultilevel"/>
    <w:tmpl w:val="3F724866"/>
    <w:lvl w:ilvl="0" w:tplc="97A290C4">
      <w:numFmt w:val="bullet"/>
      <w:lvlText w:val="•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B0C7969"/>
    <w:multiLevelType w:val="multilevel"/>
    <w:tmpl w:val="FEBADDA8"/>
    <w:styleLink w:val="WWNum1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8B6B5A"/>
    <w:multiLevelType w:val="hybridMultilevel"/>
    <w:tmpl w:val="4462F800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003D1"/>
    <w:multiLevelType w:val="hybridMultilevel"/>
    <w:tmpl w:val="174E8FFC"/>
    <w:lvl w:ilvl="0" w:tplc="97A290C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106E0AF3"/>
    <w:multiLevelType w:val="multilevel"/>
    <w:tmpl w:val="82A0B02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3572BD5"/>
    <w:multiLevelType w:val="hybridMultilevel"/>
    <w:tmpl w:val="8FC4BB44"/>
    <w:lvl w:ilvl="0" w:tplc="F000CA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3C82480"/>
    <w:multiLevelType w:val="hybridMultilevel"/>
    <w:tmpl w:val="59E4EB10"/>
    <w:lvl w:ilvl="0" w:tplc="97A290C4">
      <w:numFmt w:val="bullet"/>
      <w:lvlText w:val="•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>
    <w:nsid w:val="14733F21"/>
    <w:multiLevelType w:val="multilevel"/>
    <w:tmpl w:val="0CF09708"/>
    <w:styleLink w:val="WWNum1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4AB2242"/>
    <w:multiLevelType w:val="multilevel"/>
    <w:tmpl w:val="ED461A7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6D22E95"/>
    <w:multiLevelType w:val="hybridMultilevel"/>
    <w:tmpl w:val="AA1216B8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F4A3F"/>
    <w:multiLevelType w:val="multilevel"/>
    <w:tmpl w:val="3788DCA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84710D2"/>
    <w:multiLevelType w:val="hybridMultilevel"/>
    <w:tmpl w:val="E146FD28"/>
    <w:lvl w:ilvl="0" w:tplc="97A290C4">
      <w:numFmt w:val="bullet"/>
      <w:lvlText w:val="•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6">
    <w:nsid w:val="197D7A44"/>
    <w:multiLevelType w:val="hybridMultilevel"/>
    <w:tmpl w:val="AB36A2A0"/>
    <w:lvl w:ilvl="0" w:tplc="F000CA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ACF361B"/>
    <w:multiLevelType w:val="multilevel"/>
    <w:tmpl w:val="C5109F5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B280F9A"/>
    <w:multiLevelType w:val="hybridMultilevel"/>
    <w:tmpl w:val="5130027A"/>
    <w:lvl w:ilvl="0" w:tplc="97A290C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214874A8"/>
    <w:multiLevelType w:val="hybridMultilevel"/>
    <w:tmpl w:val="690EB596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86E0E"/>
    <w:multiLevelType w:val="hybridMultilevel"/>
    <w:tmpl w:val="9F20350C"/>
    <w:lvl w:ilvl="0" w:tplc="97A290C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26C33D88"/>
    <w:multiLevelType w:val="hybridMultilevel"/>
    <w:tmpl w:val="98F478AC"/>
    <w:lvl w:ilvl="0" w:tplc="97A290C4">
      <w:numFmt w:val="bullet"/>
      <w:lvlText w:val="•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2B9359B5"/>
    <w:multiLevelType w:val="hybridMultilevel"/>
    <w:tmpl w:val="92E62A60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30079"/>
    <w:multiLevelType w:val="hybridMultilevel"/>
    <w:tmpl w:val="B3F42430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CB02C6"/>
    <w:multiLevelType w:val="hybridMultilevel"/>
    <w:tmpl w:val="C9E6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E9E1880"/>
    <w:multiLevelType w:val="hybridMultilevel"/>
    <w:tmpl w:val="FC9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ED2B0F"/>
    <w:multiLevelType w:val="multilevel"/>
    <w:tmpl w:val="2FFE89A4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373F34"/>
    <w:multiLevelType w:val="hybridMultilevel"/>
    <w:tmpl w:val="E9A87754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3F708A"/>
    <w:multiLevelType w:val="hybridMultilevel"/>
    <w:tmpl w:val="40462522"/>
    <w:lvl w:ilvl="0" w:tplc="97A290C4">
      <w:numFmt w:val="bullet"/>
      <w:lvlText w:val="•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35914414"/>
    <w:multiLevelType w:val="hybridMultilevel"/>
    <w:tmpl w:val="EE723BA0"/>
    <w:lvl w:ilvl="0" w:tplc="97A290C4">
      <w:numFmt w:val="bullet"/>
      <w:lvlText w:val="•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0">
    <w:nsid w:val="371D208A"/>
    <w:multiLevelType w:val="hybridMultilevel"/>
    <w:tmpl w:val="E8C8C00E"/>
    <w:lvl w:ilvl="0" w:tplc="0000002E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865BDC"/>
    <w:multiLevelType w:val="hybridMultilevel"/>
    <w:tmpl w:val="9E103148"/>
    <w:lvl w:ilvl="0" w:tplc="97A290C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37DF1814"/>
    <w:multiLevelType w:val="hybridMultilevel"/>
    <w:tmpl w:val="B84263C2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3A2072"/>
    <w:multiLevelType w:val="multilevel"/>
    <w:tmpl w:val="F1A867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hanging="2160"/>
      </w:pPr>
      <w:rPr>
        <w:rFonts w:hint="default"/>
      </w:rPr>
    </w:lvl>
  </w:abstractNum>
  <w:abstractNum w:abstractNumId="34">
    <w:nsid w:val="39640195"/>
    <w:multiLevelType w:val="hybridMultilevel"/>
    <w:tmpl w:val="E4CAC94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3B492279"/>
    <w:multiLevelType w:val="hybridMultilevel"/>
    <w:tmpl w:val="9F226AC2"/>
    <w:lvl w:ilvl="0" w:tplc="97A290C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>
    <w:nsid w:val="3B4B6B4B"/>
    <w:multiLevelType w:val="hybridMultilevel"/>
    <w:tmpl w:val="D464A1E8"/>
    <w:lvl w:ilvl="0" w:tplc="0000002E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4D1D57"/>
    <w:multiLevelType w:val="hybridMultilevel"/>
    <w:tmpl w:val="ADFE6172"/>
    <w:lvl w:ilvl="0" w:tplc="0000002E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7F6C71"/>
    <w:multiLevelType w:val="hybridMultilevel"/>
    <w:tmpl w:val="18A85758"/>
    <w:lvl w:ilvl="0" w:tplc="0000002E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AE5F61"/>
    <w:multiLevelType w:val="hybridMultilevel"/>
    <w:tmpl w:val="D3B8B950"/>
    <w:lvl w:ilvl="0" w:tplc="97A290C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>
    <w:nsid w:val="42671CB3"/>
    <w:multiLevelType w:val="multilevel"/>
    <w:tmpl w:val="80D014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37F2ECF"/>
    <w:multiLevelType w:val="hybridMultilevel"/>
    <w:tmpl w:val="F1981E0A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241B5A"/>
    <w:multiLevelType w:val="multilevel"/>
    <w:tmpl w:val="1F4E79F4"/>
    <w:styleLink w:val="WWNum1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47235B61"/>
    <w:multiLevelType w:val="hybridMultilevel"/>
    <w:tmpl w:val="D1CE6672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9F510D"/>
    <w:multiLevelType w:val="hybridMultilevel"/>
    <w:tmpl w:val="6E4254EE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9B6853"/>
    <w:multiLevelType w:val="hybridMultilevel"/>
    <w:tmpl w:val="05B8AC8A"/>
    <w:lvl w:ilvl="0" w:tplc="0000002E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923D14"/>
    <w:multiLevelType w:val="multilevel"/>
    <w:tmpl w:val="C580689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4F1E7A1B"/>
    <w:multiLevelType w:val="hybridMultilevel"/>
    <w:tmpl w:val="84FAE772"/>
    <w:lvl w:ilvl="0" w:tplc="97A290C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8">
    <w:nsid w:val="509B0318"/>
    <w:multiLevelType w:val="hybridMultilevel"/>
    <w:tmpl w:val="C6E27D0E"/>
    <w:lvl w:ilvl="0" w:tplc="0000002E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CE1938"/>
    <w:multiLevelType w:val="hybridMultilevel"/>
    <w:tmpl w:val="46302F26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C85896"/>
    <w:multiLevelType w:val="hybridMultilevel"/>
    <w:tmpl w:val="778CBA2E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E41403"/>
    <w:multiLevelType w:val="hybridMultilevel"/>
    <w:tmpl w:val="D0D04EDE"/>
    <w:lvl w:ilvl="0" w:tplc="97A290C4">
      <w:numFmt w:val="bullet"/>
      <w:lvlText w:val="•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2">
    <w:nsid w:val="56955FEB"/>
    <w:multiLevelType w:val="hybridMultilevel"/>
    <w:tmpl w:val="B6A4627A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2A26A5"/>
    <w:multiLevelType w:val="multilevel"/>
    <w:tmpl w:val="6648609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59D87A18"/>
    <w:multiLevelType w:val="hybridMultilevel"/>
    <w:tmpl w:val="59707CB4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425A01"/>
    <w:multiLevelType w:val="hybridMultilevel"/>
    <w:tmpl w:val="20CE0118"/>
    <w:lvl w:ilvl="0" w:tplc="97A290C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6">
    <w:nsid w:val="5C0F6BE6"/>
    <w:multiLevelType w:val="multilevel"/>
    <w:tmpl w:val="6E4820DA"/>
    <w:styleLink w:val="WWNum1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0F739FB"/>
    <w:multiLevelType w:val="hybridMultilevel"/>
    <w:tmpl w:val="39A6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077E9B"/>
    <w:multiLevelType w:val="hybridMultilevel"/>
    <w:tmpl w:val="8CBC9FA0"/>
    <w:lvl w:ilvl="0" w:tplc="97A290C4">
      <w:numFmt w:val="bullet"/>
      <w:lvlText w:val="•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>
    <w:nsid w:val="6ECE2ED8"/>
    <w:multiLevelType w:val="multilevel"/>
    <w:tmpl w:val="9B544CB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FF72263"/>
    <w:multiLevelType w:val="multilevel"/>
    <w:tmpl w:val="DEFE7572"/>
    <w:styleLink w:val="WWNum1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76F3F67"/>
    <w:multiLevelType w:val="hybridMultilevel"/>
    <w:tmpl w:val="428A0EF4"/>
    <w:lvl w:ilvl="0" w:tplc="97A290C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2">
    <w:nsid w:val="795871D7"/>
    <w:multiLevelType w:val="multilevel"/>
    <w:tmpl w:val="3BD60C6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7A387BD5"/>
    <w:multiLevelType w:val="multilevel"/>
    <w:tmpl w:val="F3AA82A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A707153"/>
    <w:multiLevelType w:val="hybridMultilevel"/>
    <w:tmpl w:val="BBB81986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2D5147"/>
    <w:multiLevelType w:val="hybridMultilevel"/>
    <w:tmpl w:val="FF18E984"/>
    <w:lvl w:ilvl="0" w:tplc="97A290C4">
      <w:numFmt w:val="bullet"/>
      <w:lvlText w:val="•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6">
    <w:nsid w:val="7C0C1EB2"/>
    <w:multiLevelType w:val="hybridMultilevel"/>
    <w:tmpl w:val="3508F7D8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A068F"/>
    <w:multiLevelType w:val="hybridMultilevel"/>
    <w:tmpl w:val="7F4AAF84"/>
    <w:lvl w:ilvl="0" w:tplc="97A290C4">
      <w:numFmt w:val="bullet"/>
      <w:lvlText w:val="•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8">
    <w:nsid w:val="7E402ADE"/>
    <w:multiLevelType w:val="multilevel"/>
    <w:tmpl w:val="6B6A3732"/>
    <w:styleLink w:val="WWNum1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7FB801C6"/>
    <w:multiLevelType w:val="hybridMultilevel"/>
    <w:tmpl w:val="F7BA5ACA"/>
    <w:lvl w:ilvl="0" w:tplc="47865B58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12"/>
  </w:num>
  <w:num w:numId="3">
    <w:abstractNumId w:val="17"/>
  </w:num>
  <w:num w:numId="4">
    <w:abstractNumId w:val="62"/>
  </w:num>
  <w:num w:numId="5">
    <w:abstractNumId w:val="46"/>
  </w:num>
  <w:num w:numId="6">
    <w:abstractNumId w:val="59"/>
  </w:num>
  <w:num w:numId="7">
    <w:abstractNumId w:val="40"/>
  </w:num>
  <w:num w:numId="8">
    <w:abstractNumId w:val="8"/>
  </w:num>
  <w:num w:numId="9">
    <w:abstractNumId w:val="14"/>
  </w:num>
  <w:num w:numId="10">
    <w:abstractNumId w:val="63"/>
  </w:num>
  <w:num w:numId="11">
    <w:abstractNumId w:val="26"/>
  </w:num>
  <w:num w:numId="12">
    <w:abstractNumId w:val="68"/>
  </w:num>
  <w:num w:numId="13">
    <w:abstractNumId w:val="60"/>
  </w:num>
  <w:num w:numId="14">
    <w:abstractNumId w:val="5"/>
  </w:num>
  <w:num w:numId="15">
    <w:abstractNumId w:val="11"/>
  </w:num>
  <w:num w:numId="16">
    <w:abstractNumId w:val="56"/>
  </w:num>
  <w:num w:numId="17">
    <w:abstractNumId w:val="53"/>
  </w:num>
  <w:num w:numId="18">
    <w:abstractNumId w:val="33"/>
  </w:num>
  <w:num w:numId="19">
    <w:abstractNumId w:val="25"/>
  </w:num>
  <w:num w:numId="20">
    <w:abstractNumId w:val="57"/>
  </w:num>
  <w:num w:numId="21">
    <w:abstractNumId w:val="34"/>
  </w:num>
  <w:num w:numId="22">
    <w:abstractNumId w:val="36"/>
  </w:num>
  <w:num w:numId="23">
    <w:abstractNumId w:val="48"/>
  </w:num>
  <w:num w:numId="24">
    <w:abstractNumId w:val="24"/>
  </w:num>
  <w:num w:numId="25">
    <w:abstractNumId w:val="69"/>
  </w:num>
  <w:num w:numId="26">
    <w:abstractNumId w:val="13"/>
  </w:num>
  <w:num w:numId="27">
    <w:abstractNumId w:val="41"/>
  </w:num>
  <w:num w:numId="28">
    <w:abstractNumId w:val="6"/>
  </w:num>
  <w:num w:numId="29">
    <w:abstractNumId w:val="32"/>
  </w:num>
  <w:num w:numId="30">
    <w:abstractNumId w:val="9"/>
  </w:num>
  <w:num w:numId="31">
    <w:abstractNumId w:val="2"/>
  </w:num>
  <w:num w:numId="32">
    <w:abstractNumId w:val="16"/>
  </w:num>
  <w:num w:numId="33">
    <w:abstractNumId w:val="0"/>
  </w:num>
  <w:num w:numId="34">
    <w:abstractNumId w:val="38"/>
  </w:num>
  <w:num w:numId="35">
    <w:abstractNumId w:val="37"/>
  </w:num>
  <w:num w:numId="36">
    <w:abstractNumId w:val="45"/>
  </w:num>
  <w:num w:numId="37">
    <w:abstractNumId w:val="30"/>
  </w:num>
  <w:num w:numId="38">
    <w:abstractNumId w:val="50"/>
  </w:num>
  <w:num w:numId="39">
    <w:abstractNumId w:val="64"/>
  </w:num>
  <w:num w:numId="40">
    <w:abstractNumId w:val="35"/>
  </w:num>
  <w:num w:numId="41">
    <w:abstractNumId w:val="65"/>
  </w:num>
  <w:num w:numId="42">
    <w:abstractNumId w:val="49"/>
  </w:num>
  <w:num w:numId="43">
    <w:abstractNumId w:val="15"/>
  </w:num>
  <w:num w:numId="44">
    <w:abstractNumId w:val="67"/>
  </w:num>
  <w:num w:numId="45">
    <w:abstractNumId w:val="4"/>
  </w:num>
  <w:num w:numId="46">
    <w:abstractNumId w:val="21"/>
  </w:num>
  <w:num w:numId="47">
    <w:abstractNumId w:val="39"/>
  </w:num>
  <w:num w:numId="48">
    <w:abstractNumId w:val="61"/>
  </w:num>
  <w:num w:numId="49">
    <w:abstractNumId w:val="1"/>
  </w:num>
  <w:num w:numId="50">
    <w:abstractNumId w:val="10"/>
  </w:num>
  <w:num w:numId="51">
    <w:abstractNumId w:val="23"/>
  </w:num>
  <w:num w:numId="52">
    <w:abstractNumId w:val="29"/>
  </w:num>
  <w:num w:numId="53">
    <w:abstractNumId w:val="18"/>
  </w:num>
  <w:num w:numId="54">
    <w:abstractNumId w:val="31"/>
  </w:num>
  <w:num w:numId="55">
    <w:abstractNumId w:val="51"/>
  </w:num>
  <w:num w:numId="56">
    <w:abstractNumId w:val="66"/>
  </w:num>
  <w:num w:numId="57">
    <w:abstractNumId w:val="28"/>
  </w:num>
  <w:num w:numId="58">
    <w:abstractNumId w:val="20"/>
  </w:num>
  <w:num w:numId="59">
    <w:abstractNumId w:val="55"/>
  </w:num>
  <w:num w:numId="60">
    <w:abstractNumId w:val="47"/>
  </w:num>
  <w:num w:numId="61">
    <w:abstractNumId w:val="58"/>
  </w:num>
  <w:num w:numId="62">
    <w:abstractNumId w:val="7"/>
  </w:num>
  <w:num w:numId="63">
    <w:abstractNumId w:val="43"/>
  </w:num>
  <w:num w:numId="64">
    <w:abstractNumId w:val="27"/>
  </w:num>
  <w:num w:numId="65">
    <w:abstractNumId w:val="19"/>
  </w:num>
  <w:num w:numId="66">
    <w:abstractNumId w:val="52"/>
  </w:num>
  <w:num w:numId="67">
    <w:abstractNumId w:val="22"/>
  </w:num>
  <w:num w:numId="68">
    <w:abstractNumId w:val="3"/>
  </w:num>
  <w:num w:numId="69">
    <w:abstractNumId w:val="44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18"/>
    <w:rsid w:val="00012A79"/>
    <w:rsid w:val="00027BA4"/>
    <w:rsid w:val="000536F1"/>
    <w:rsid w:val="0007593E"/>
    <w:rsid w:val="00082CB1"/>
    <w:rsid w:val="000A65E5"/>
    <w:rsid w:val="000C5286"/>
    <w:rsid w:val="000E21A5"/>
    <w:rsid w:val="000F66E4"/>
    <w:rsid w:val="0013132A"/>
    <w:rsid w:val="00147112"/>
    <w:rsid w:val="00205399"/>
    <w:rsid w:val="002249B8"/>
    <w:rsid w:val="00237FB6"/>
    <w:rsid w:val="00253640"/>
    <w:rsid w:val="00263AD3"/>
    <w:rsid w:val="00276D4A"/>
    <w:rsid w:val="002A33E7"/>
    <w:rsid w:val="002D40E5"/>
    <w:rsid w:val="002E2ADC"/>
    <w:rsid w:val="002F4374"/>
    <w:rsid w:val="003114FD"/>
    <w:rsid w:val="00330D68"/>
    <w:rsid w:val="003651AA"/>
    <w:rsid w:val="00383F66"/>
    <w:rsid w:val="003C6EFC"/>
    <w:rsid w:val="004479E8"/>
    <w:rsid w:val="004705FA"/>
    <w:rsid w:val="00504313"/>
    <w:rsid w:val="00557850"/>
    <w:rsid w:val="0059005A"/>
    <w:rsid w:val="005A0221"/>
    <w:rsid w:val="005A1B27"/>
    <w:rsid w:val="005B1FBF"/>
    <w:rsid w:val="005B6BB2"/>
    <w:rsid w:val="005D35CA"/>
    <w:rsid w:val="005E757D"/>
    <w:rsid w:val="006136B0"/>
    <w:rsid w:val="00616F56"/>
    <w:rsid w:val="00641FF0"/>
    <w:rsid w:val="00655ED9"/>
    <w:rsid w:val="0068630E"/>
    <w:rsid w:val="00695C3C"/>
    <w:rsid w:val="006A13E7"/>
    <w:rsid w:val="006B0019"/>
    <w:rsid w:val="006E1B54"/>
    <w:rsid w:val="006F60C9"/>
    <w:rsid w:val="00705BA4"/>
    <w:rsid w:val="0072075E"/>
    <w:rsid w:val="00730439"/>
    <w:rsid w:val="007803E9"/>
    <w:rsid w:val="00794E28"/>
    <w:rsid w:val="007A1F50"/>
    <w:rsid w:val="007A1FEA"/>
    <w:rsid w:val="007C1AF6"/>
    <w:rsid w:val="007F30B7"/>
    <w:rsid w:val="00836CF6"/>
    <w:rsid w:val="008445B0"/>
    <w:rsid w:val="00851936"/>
    <w:rsid w:val="00856B8D"/>
    <w:rsid w:val="008B374B"/>
    <w:rsid w:val="008C5B0A"/>
    <w:rsid w:val="008D1983"/>
    <w:rsid w:val="008D3CC7"/>
    <w:rsid w:val="008E3A62"/>
    <w:rsid w:val="008E4557"/>
    <w:rsid w:val="008E6D16"/>
    <w:rsid w:val="008F100D"/>
    <w:rsid w:val="008F2DDD"/>
    <w:rsid w:val="008F7DB6"/>
    <w:rsid w:val="00935039"/>
    <w:rsid w:val="00956EDA"/>
    <w:rsid w:val="009B6B1D"/>
    <w:rsid w:val="009E2B8B"/>
    <w:rsid w:val="00A06F9D"/>
    <w:rsid w:val="00A3753E"/>
    <w:rsid w:val="00A4174A"/>
    <w:rsid w:val="00A42E87"/>
    <w:rsid w:val="00A95DE2"/>
    <w:rsid w:val="00A96EC6"/>
    <w:rsid w:val="00AA72E1"/>
    <w:rsid w:val="00AB4B8A"/>
    <w:rsid w:val="00AB71D7"/>
    <w:rsid w:val="00B313F0"/>
    <w:rsid w:val="00B86A75"/>
    <w:rsid w:val="00BB3FA3"/>
    <w:rsid w:val="00BC1C26"/>
    <w:rsid w:val="00BC7CC1"/>
    <w:rsid w:val="00BE04C4"/>
    <w:rsid w:val="00C212B2"/>
    <w:rsid w:val="00C32585"/>
    <w:rsid w:val="00C7439A"/>
    <w:rsid w:val="00C753C9"/>
    <w:rsid w:val="00CC5516"/>
    <w:rsid w:val="00CD5CAD"/>
    <w:rsid w:val="00CF1383"/>
    <w:rsid w:val="00CF2C0D"/>
    <w:rsid w:val="00CF4E4E"/>
    <w:rsid w:val="00D20DED"/>
    <w:rsid w:val="00DB694E"/>
    <w:rsid w:val="00DC237F"/>
    <w:rsid w:val="00DD5685"/>
    <w:rsid w:val="00E1287E"/>
    <w:rsid w:val="00E40B71"/>
    <w:rsid w:val="00E4415D"/>
    <w:rsid w:val="00E516F3"/>
    <w:rsid w:val="00E57F87"/>
    <w:rsid w:val="00E606EC"/>
    <w:rsid w:val="00E70B18"/>
    <w:rsid w:val="00E75D92"/>
    <w:rsid w:val="00EA0113"/>
    <w:rsid w:val="00EC1D0E"/>
    <w:rsid w:val="00EC3B4F"/>
    <w:rsid w:val="00F005B7"/>
    <w:rsid w:val="00F507A9"/>
    <w:rsid w:val="00F550E0"/>
    <w:rsid w:val="00F579FC"/>
    <w:rsid w:val="00F6226D"/>
    <w:rsid w:val="00F65A17"/>
    <w:rsid w:val="00FA4E04"/>
    <w:rsid w:val="00FB0264"/>
    <w:rsid w:val="00FF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8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2">
    <w:name w:val="heading 2"/>
    <w:basedOn w:val="a"/>
    <w:link w:val="20"/>
    <w:qFormat/>
    <w:rsid w:val="00311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114F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114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5C3C"/>
    <w:pPr>
      <w:widowControl/>
    </w:pPr>
  </w:style>
  <w:style w:type="paragraph" w:customStyle="1" w:styleId="Heading">
    <w:name w:val="Heading"/>
    <w:basedOn w:val="Standard"/>
    <w:next w:val="Textbody"/>
    <w:rsid w:val="00695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5C3C"/>
    <w:pPr>
      <w:spacing w:after="120"/>
    </w:pPr>
  </w:style>
  <w:style w:type="paragraph" w:styleId="a3">
    <w:name w:val="List"/>
    <w:basedOn w:val="Textbody"/>
    <w:rsid w:val="00695C3C"/>
    <w:rPr>
      <w:rFonts w:cs="Mangal"/>
    </w:rPr>
  </w:style>
  <w:style w:type="paragraph" w:customStyle="1" w:styleId="1">
    <w:name w:val="Название объекта1"/>
    <w:basedOn w:val="Standard"/>
    <w:rsid w:val="00695C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95C3C"/>
    <w:pPr>
      <w:suppressLineNumbers/>
    </w:pPr>
    <w:rPr>
      <w:rFonts w:cs="Mangal"/>
    </w:rPr>
  </w:style>
  <w:style w:type="paragraph" w:customStyle="1" w:styleId="10">
    <w:name w:val="Нижний колонтитул1"/>
    <w:basedOn w:val="Standard"/>
    <w:rsid w:val="00695C3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Standard"/>
    <w:rsid w:val="00695C3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695C3C"/>
    <w:pPr>
      <w:suppressLineNumbers/>
    </w:pPr>
  </w:style>
  <w:style w:type="character" w:customStyle="1" w:styleId="a4">
    <w:name w:val="Нижний колонтитул Знак"/>
    <w:basedOn w:val="a0"/>
    <w:uiPriority w:val="99"/>
    <w:rsid w:val="00695C3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5C3C"/>
  </w:style>
  <w:style w:type="character" w:customStyle="1" w:styleId="a6">
    <w:name w:val="Верхний колонтитул Знак"/>
    <w:basedOn w:val="a0"/>
    <w:link w:val="a7"/>
    <w:uiPriority w:val="99"/>
    <w:rsid w:val="00695C3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695C3C"/>
    <w:rPr>
      <w:rFonts w:cs="Courier New"/>
    </w:rPr>
  </w:style>
  <w:style w:type="numbering" w:customStyle="1" w:styleId="WWNum10">
    <w:name w:val="WWNum10"/>
    <w:basedOn w:val="a2"/>
    <w:rsid w:val="00695C3C"/>
    <w:pPr>
      <w:numPr>
        <w:numId w:val="1"/>
      </w:numPr>
    </w:pPr>
  </w:style>
  <w:style w:type="numbering" w:customStyle="1" w:styleId="WWNum5">
    <w:name w:val="WWNum5"/>
    <w:basedOn w:val="a2"/>
    <w:rsid w:val="00695C3C"/>
    <w:pPr>
      <w:numPr>
        <w:numId w:val="2"/>
      </w:numPr>
    </w:pPr>
  </w:style>
  <w:style w:type="numbering" w:customStyle="1" w:styleId="WWNum2">
    <w:name w:val="WWNum2"/>
    <w:basedOn w:val="a2"/>
    <w:rsid w:val="00695C3C"/>
    <w:pPr>
      <w:numPr>
        <w:numId w:val="3"/>
      </w:numPr>
    </w:pPr>
  </w:style>
  <w:style w:type="numbering" w:customStyle="1" w:styleId="WWNum3">
    <w:name w:val="WWNum3"/>
    <w:basedOn w:val="a2"/>
    <w:rsid w:val="00695C3C"/>
    <w:pPr>
      <w:numPr>
        <w:numId w:val="4"/>
      </w:numPr>
    </w:pPr>
  </w:style>
  <w:style w:type="numbering" w:customStyle="1" w:styleId="WWNum4">
    <w:name w:val="WWNum4"/>
    <w:basedOn w:val="a2"/>
    <w:rsid w:val="00695C3C"/>
    <w:pPr>
      <w:numPr>
        <w:numId w:val="5"/>
      </w:numPr>
    </w:pPr>
  </w:style>
  <w:style w:type="numbering" w:customStyle="1" w:styleId="WWNum6">
    <w:name w:val="WWNum6"/>
    <w:basedOn w:val="a2"/>
    <w:rsid w:val="00695C3C"/>
    <w:pPr>
      <w:numPr>
        <w:numId w:val="6"/>
      </w:numPr>
    </w:pPr>
  </w:style>
  <w:style w:type="numbering" w:customStyle="1" w:styleId="WWNum1">
    <w:name w:val="WWNum1"/>
    <w:basedOn w:val="a2"/>
    <w:rsid w:val="00695C3C"/>
    <w:pPr>
      <w:numPr>
        <w:numId w:val="7"/>
      </w:numPr>
    </w:pPr>
  </w:style>
  <w:style w:type="numbering" w:customStyle="1" w:styleId="WWNum7">
    <w:name w:val="WWNum7"/>
    <w:basedOn w:val="a2"/>
    <w:rsid w:val="00695C3C"/>
    <w:pPr>
      <w:numPr>
        <w:numId w:val="8"/>
      </w:numPr>
    </w:pPr>
  </w:style>
  <w:style w:type="numbering" w:customStyle="1" w:styleId="WWNum8">
    <w:name w:val="WWNum8"/>
    <w:basedOn w:val="a2"/>
    <w:rsid w:val="00695C3C"/>
    <w:pPr>
      <w:numPr>
        <w:numId w:val="9"/>
      </w:numPr>
    </w:pPr>
  </w:style>
  <w:style w:type="numbering" w:customStyle="1" w:styleId="WWNum9">
    <w:name w:val="WWNum9"/>
    <w:basedOn w:val="a2"/>
    <w:rsid w:val="00695C3C"/>
    <w:pPr>
      <w:numPr>
        <w:numId w:val="10"/>
      </w:numPr>
    </w:pPr>
  </w:style>
  <w:style w:type="numbering" w:customStyle="1" w:styleId="WWNum11">
    <w:name w:val="WWNum11"/>
    <w:basedOn w:val="a2"/>
    <w:rsid w:val="00695C3C"/>
    <w:pPr>
      <w:numPr>
        <w:numId w:val="11"/>
      </w:numPr>
    </w:pPr>
  </w:style>
  <w:style w:type="numbering" w:customStyle="1" w:styleId="WWNum12">
    <w:name w:val="WWNum12"/>
    <w:basedOn w:val="a2"/>
    <w:rsid w:val="00695C3C"/>
    <w:pPr>
      <w:numPr>
        <w:numId w:val="12"/>
      </w:numPr>
    </w:pPr>
  </w:style>
  <w:style w:type="numbering" w:customStyle="1" w:styleId="WWNum14">
    <w:name w:val="WWNum14"/>
    <w:basedOn w:val="a2"/>
    <w:rsid w:val="00695C3C"/>
    <w:pPr>
      <w:numPr>
        <w:numId w:val="13"/>
      </w:numPr>
    </w:pPr>
  </w:style>
  <w:style w:type="numbering" w:customStyle="1" w:styleId="WWNum13">
    <w:name w:val="WWNum13"/>
    <w:basedOn w:val="a2"/>
    <w:rsid w:val="00695C3C"/>
    <w:pPr>
      <w:numPr>
        <w:numId w:val="14"/>
      </w:numPr>
    </w:pPr>
  </w:style>
  <w:style w:type="numbering" w:customStyle="1" w:styleId="WWNum15">
    <w:name w:val="WWNum15"/>
    <w:basedOn w:val="a2"/>
    <w:rsid w:val="00695C3C"/>
    <w:pPr>
      <w:numPr>
        <w:numId w:val="15"/>
      </w:numPr>
    </w:pPr>
  </w:style>
  <w:style w:type="numbering" w:customStyle="1" w:styleId="WWNum17">
    <w:name w:val="WWNum17"/>
    <w:basedOn w:val="a2"/>
    <w:rsid w:val="00695C3C"/>
    <w:pPr>
      <w:numPr>
        <w:numId w:val="16"/>
      </w:numPr>
    </w:pPr>
  </w:style>
  <w:style w:type="numbering" w:customStyle="1" w:styleId="WWNum20">
    <w:name w:val="WWNum20"/>
    <w:basedOn w:val="a2"/>
    <w:rsid w:val="00695C3C"/>
    <w:pPr>
      <w:numPr>
        <w:numId w:val="17"/>
      </w:numPr>
    </w:pPr>
  </w:style>
  <w:style w:type="paragraph" w:styleId="a8">
    <w:name w:val="footer"/>
    <w:basedOn w:val="a"/>
    <w:link w:val="12"/>
    <w:uiPriority w:val="99"/>
    <w:unhideWhenUsed/>
    <w:rsid w:val="00695C3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695C3C"/>
  </w:style>
  <w:style w:type="paragraph" w:styleId="a9">
    <w:name w:val="List Paragraph"/>
    <w:basedOn w:val="a"/>
    <w:uiPriority w:val="34"/>
    <w:qFormat/>
    <w:rsid w:val="00D20DED"/>
    <w:pPr>
      <w:ind w:left="720"/>
      <w:contextualSpacing/>
    </w:pPr>
  </w:style>
  <w:style w:type="table" w:styleId="aa">
    <w:name w:val="Table Grid"/>
    <w:basedOn w:val="a1"/>
    <w:uiPriority w:val="59"/>
    <w:rsid w:val="00B8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CF1383"/>
  </w:style>
  <w:style w:type="paragraph" w:styleId="ac">
    <w:name w:val="Balloon Text"/>
    <w:basedOn w:val="a"/>
    <w:link w:val="ad"/>
    <w:uiPriority w:val="99"/>
    <w:semiHidden/>
    <w:unhideWhenUsed/>
    <w:rsid w:val="00CF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1383"/>
    <w:rPr>
      <w:rFonts w:ascii="Segoe UI" w:eastAsiaTheme="minorHAnsi" w:hAnsi="Segoe UI" w:cs="Segoe UI"/>
      <w:kern w:val="0"/>
      <w:sz w:val="18"/>
      <w:szCs w:val="18"/>
    </w:rPr>
  </w:style>
  <w:style w:type="character" w:customStyle="1" w:styleId="Zag11">
    <w:name w:val="Zag_11"/>
    <w:uiPriority w:val="99"/>
    <w:rsid w:val="003114FD"/>
  </w:style>
  <w:style w:type="character" w:customStyle="1" w:styleId="20">
    <w:name w:val="Заголовок 2 Знак"/>
    <w:basedOn w:val="a0"/>
    <w:link w:val="2"/>
    <w:rsid w:val="003114F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114FD"/>
    <w:rPr>
      <w:rFonts w:ascii="Arial" w:eastAsia="Times New Roman" w:hAnsi="Arial" w:cs="Times New Roman"/>
      <w:b/>
      <w:bCs/>
      <w:kern w:val="0"/>
      <w:sz w:val="26"/>
      <w:szCs w:val="26"/>
    </w:rPr>
  </w:style>
  <w:style w:type="character" w:customStyle="1" w:styleId="50">
    <w:name w:val="Заголовок 5 Знак"/>
    <w:basedOn w:val="a0"/>
    <w:link w:val="5"/>
    <w:rsid w:val="003114FD"/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character" w:customStyle="1" w:styleId="FontStyle22">
    <w:name w:val="Font Style22"/>
    <w:rsid w:val="003114FD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20">
    <w:name w:val="Font Style20"/>
    <w:rsid w:val="003114FD"/>
    <w:rPr>
      <w:rFonts w:ascii="Palatino Linotype" w:hAnsi="Palatino Linotype" w:cs="Palatino Linotype"/>
      <w:sz w:val="22"/>
      <w:szCs w:val="22"/>
    </w:rPr>
  </w:style>
  <w:style w:type="paragraph" w:customStyle="1" w:styleId="western">
    <w:name w:val="western"/>
    <w:basedOn w:val="a"/>
    <w:rsid w:val="003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114F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3114FD"/>
    <w:rPr>
      <w:rFonts w:cs="Times New Roman"/>
      <w:color w:val="0000FF"/>
      <w:u w:val="single"/>
    </w:rPr>
  </w:style>
  <w:style w:type="paragraph" w:customStyle="1" w:styleId="maintext">
    <w:name w:val="maintext"/>
    <w:basedOn w:val="a"/>
    <w:rsid w:val="003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3114FD"/>
    <w:rPr>
      <w:rFonts w:cs="Times New Roman"/>
    </w:rPr>
  </w:style>
  <w:style w:type="paragraph" w:customStyle="1" w:styleId="Zag2">
    <w:name w:val="Zag_2"/>
    <w:basedOn w:val="a"/>
    <w:uiPriority w:val="99"/>
    <w:rsid w:val="003114FD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22">
    <w:name w:val="Body Text Indent 2"/>
    <w:basedOn w:val="a"/>
    <w:link w:val="23"/>
    <w:rsid w:val="003114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114FD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">
    <w:name w:val="Body Text Indent"/>
    <w:basedOn w:val="a"/>
    <w:link w:val="af0"/>
    <w:rsid w:val="00311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114FD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1">
    <w:name w:val="Normal (Web)"/>
    <w:basedOn w:val="a"/>
    <w:uiPriority w:val="99"/>
    <w:unhideWhenUsed/>
    <w:rsid w:val="003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3114FD"/>
    <w:rPr>
      <w:b/>
      <w:bCs/>
    </w:rPr>
  </w:style>
  <w:style w:type="paragraph" w:customStyle="1" w:styleId="af3">
    <w:name w:val="Новый"/>
    <w:basedOn w:val="a"/>
    <w:rsid w:val="003114F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"/>
    <w:link w:val="af5"/>
    <w:uiPriority w:val="99"/>
    <w:rsid w:val="003114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3114FD"/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Style2">
    <w:name w:val="Style2"/>
    <w:basedOn w:val="a"/>
    <w:rsid w:val="0031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114FD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114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114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114FD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114FD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3114F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rsid w:val="003114FD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rsid w:val="003114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3114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3114FD"/>
    <w:rPr>
      <w:rFonts w:ascii="Times New Roman" w:hAnsi="Times New Roman" w:cs="Times New Roman"/>
      <w:sz w:val="22"/>
      <w:szCs w:val="22"/>
    </w:rPr>
  </w:style>
  <w:style w:type="paragraph" w:styleId="af6">
    <w:name w:val="Body Text"/>
    <w:basedOn w:val="a"/>
    <w:link w:val="af7"/>
    <w:rsid w:val="00311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7">
    <w:name w:val="Основной текст Знак"/>
    <w:basedOn w:val="a0"/>
    <w:link w:val="af6"/>
    <w:rsid w:val="003114FD"/>
    <w:rPr>
      <w:rFonts w:ascii="Times New Roman" w:eastAsia="Times New Roman" w:hAnsi="Times New Roman" w:cs="Times New Roman"/>
      <w:b/>
      <w:kern w:val="0"/>
      <w:sz w:val="32"/>
      <w:szCs w:val="20"/>
    </w:rPr>
  </w:style>
  <w:style w:type="character" w:styleId="af8">
    <w:name w:val="footnote reference"/>
    <w:rsid w:val="003114FD"/>
    <w:rPr>
      <w:vertAlign w:val="superscript"/>
    </w:rPr>
  </w:style>
  <w:style w:type="paragraph" w:styleId="af9">
    <w:name w:val="footnote text"/>
    <w:basedOn w:val="a"/>
    <w:link w:val="afa"/>
    <w:rsid w:val="0031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3114FD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3114FD"/>
    <w:pPr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3114FD"/>
    <w:rPr>
      <w:rFonts w:asciiTheme="minorHAnsi" w:eastAsiaTheme="minorHAnsi" w:hAnsiTheme="minorHAnsi" w:cstheme="minorBidi"/>
      <w:kern w:val="0"/>
    </w:rPr>
  </w:style>
  <w:style w:type="paragraph" w:customStyle="1" w:styleId="bodytext2">
    <w:name w:val="bodytext2"/>
    <w:basedOn w:val="a"/>
    <w:rsid w:val="003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3114FD"/>
    <w:pPr>
      <w:widowControl/>
      <w:autoSpaceDN/>
      <w:spacing w:after="0" w:line="240" w:lineRule="auto"/>
      <w:textAlignment w:val="auto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3114FD"/>
  </w:style>
  <w:style w:type="paragraph" w:customStyle="1" w:styleId="c1">
    <w:name w:val="c1"/>
    <w:basedOn w:val="a"/>
    <w:rsid w:val="003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114FD"/>
  </w:style>
  <w:style w:type="character" w:customStyle="1" w:styleId="c4">
    <w:name w:val="c4"/>
    <w:basedOn w:val="a0"/>
    <w:rsid w:val="003114FD"/>
  </w:style>
  <w:style w:type="character" w:customStyle="1" w:styleId="0pt">
    <w:name w:val="Основной текст + Курсив;Интервал 0 pt"/>
    <w:basedOn w:val="a0"/>
    <w:rsid w:val="003114F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c">
    <w:name w:val="Без интервала Знак"/>
    <w:basedOn w:val="a0"/>
    <w:link w:val="afb"/>
    <w:uiPriority w:val="1"/>
    <w:locked/>
    <w:rsid w:val="003114FD"/>
    <w:rPr>
      <w:rFonts w:eastAsia="Times New Roman"/>
      <w:kern w:val="0"/>
      <w:lang w:eastAsia="ar-SA"/>
    </w:rPr>
  </w:style>
  <w:style w:type="character" w:customStyle="1" w:styleId="afd">
    <w:name w:val="Основной текст_"/>
    <w:basedOn w:val="a0"/>
    <w:link w:val="31"/>
    <w:rsid w:val="003114FD"/>
    <w:rPr>
      <w:spacing w:val="5"/>
      <w:shd w:val="clear" w:color="auto" w:fill="FFFFFF"/>
    </w:rPr>
  </w:style>
  <w:style w:type="paragraph" w:customStyle="1" w:styleId="31">
    <w:name w:val="Основной текст3"/>
    <w:basedOn w:val="a"/>
    <w:link w:val="afd"/>
    <w:rsid w:val="003114FD"/>
    <w:pPr>
      <w:widowControl w:val="0"/>
      <w:shd w:val="clear" w:color="auto" w:fill="FFFFFF"/>
      <w:spacing w:after="0" w:line="288" w:lineRule="exact"/>
      <w:jc w:val="both"/>
    </w:pPr>
    <w:rPr>
      <w:rFonts w:ascii="Calibri" w:eastAsia="SimSun" w:hAnsi="Calibri" w:cs="Calibri"/>
      <w:spacing w:val="5"/>
      <w:kern w:val="3"/>
    </w:rPr>
  </w:style>
  <w:style w:type="character" w:customStyle="1" w:styleId="24">
    <w:name w:val="Основной текст (2)_"/>
    <w:basedOn w:val="a0"/>
    <w:link w:val="25"/>
    <w:rsid w:val="003114FD"/>
    <w:rPr>
      <w:b/>
      <w:bCs/>
      <w:spacing w:val="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14FD"/>
    <w:pPr>
      <w:widowControl w:val="0"/>
      <w:shd w:val="clear" w:color="auto" w:fill="FFFFFF"/>
      <w:spacing w:before="180" w:after="0" w:line="398" w:lineRule="exact"/>
      <w:jc w:val="center"/>
    </w:pPr>
    <w:rPr>
      <w:rFonts w:ascii="Calibri" w:eastAsia="SimSun" w:hAnsi="Calibri" w:cs="Calibri"/>
      <w:b/>
      <w:bCs/>
      <w:spacing w:val="2"/>
      <w:kern w:val="3"/>
    </w:rPr>
  </w:style>
  <w:style w:type="character" w:customStyle="1" w:styleId="afe">
    <w:name w:val="Подпись к таблице + Малые прописные"/>
    <w:basedOn w:val="a0"/>
    <w:rsid w:val="003114FD"/>
    <w:rPr>
      <w:rFonts w:ascii="Times New Roman" w:eastAsia="Times New Roman" w:hAnsi="Times New Roman" w:cs="Times New Roman"/>
      <w:b/>
      <w:bCs/>
      <w:smallCap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8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2">
    <w:name w:val="heading 2"/>
    <w:basedOn w:val="a"/>
    <w:link w:val="20"/>
    <w:qFormat/>
    <w:rsid w:val="00311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114F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114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5C3C"/>
    <w:pPr>
      <w:widowControl/>
    </w:pPr>
  </w:style>
  <w:style w:type="paragraph" w:customStyle="1" w:styleId="Heading">
    <w:name w:val="Heading"/>
    <w:basedOn w:val="Standard"/>
    <w:next w:val="Textbody"/>
    <w:rsid w:val="00695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5C3C"/>
    <w:pPr>
      <w:spacing w:after="120"/>
    </w:pPr>
  </w:style>
  <w:style w:type="paragraph" w:styleId="a3">
    <w:name w:val="List"/>
    <w:basedOn w:val="Textbody"/>
    <w:rsid w:val="00695C3C"/>
    <w:rPr>
      <w:rFonts w:cs="Mangal"/>
    </w:rPr>
  </w:style>
  <w:style w:type="paragraph" w:customStyle="1" w:styleId="1">
    <w:name w:val="Название объекта1"/>
    <w:basedOn w:val="Standard"/>
    <w:rsid w:val="00695C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95C3C"/>
    <w:pPr>
      <w:suppressLineNumbers/>
    </w:pPr>
    <w:rPr>
      <w:rFonts w:cs="Mangal"/>
    </w:rPr>
  </w:style>
  <w:style w:type="paragraph" w:customStyle="1" w:styleId="10">
    <w:name w:val="Нижний колонтитул1"/>
    <w:basedOn w:val="Standard"/>
    <w:rsid w:val="00695C3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Standard"/>
    <w:rsid w:val="00695C3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695C3C"/>
    <w:pPr>
      <w:suppressLineNumbers/>
    </w:pPr>
  </w:style>
  <w:style w:type="character" w:customStyle="1" w:styleId="a4">
    <w:name w:val="Нижний колонтитул Знак"/>
    <w:basedOn w:val="a0"/>
    <w:uiPriority w:val="99"/>
    <w:rsid w:val="00695C3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5C3C"/>
  </w:style>
  <w:style w:type="character" w:customStyle="1" w:styleId="a6">
    <w:name w:val="Верхний колонтитул Знак"/>
    <w:basedOn w:val="a0"/>
    <w:link w:val="a7"/>
    <w:uiPriority w:val="99"/>
    <w:rsid w:val="00695C3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695C3C"/>
    <w:rPr>
      <w:rFonts w:cs="Courier New"/>
    </w:rPr>
  </w:style>
  <w:style w:type="numbering" w:customStyle="1" w:styleId="WWNum10">
    <w:name w:val="WWNum10"/>
    <w:basedOn w:val="a2"/>
    <w:rsid w:val="00695C3C"/>
    <w:pPr>
      <w:numPr>
        <w:numId w:val="1"/>
      </w:numPr>
    </w:pPr>
  </w:style>
  <w:style w:type="numbering" w:customStyle="1" w:styleId="WWNum5">
    <w:name w:val="WWNum5"/>
    <w:basedOn w:val="a2"/>
    <w:rsid w:val="00695C3C"/>
    <w:pPr>
      <w:numPr>
        <w:numId w:val="2"/>
      </w:numPr>
    </w:pPr>
  </w:style>
  <w:style w:type="numbering" w:customStyle="1" w:styleId="WWNum2">
    <w:name w:val="WWNum2"/>
    <w:basedOn w:val="a2"/>
    <w:rsid w:val="00695C3C"/>
    <w:pPr>
      <w:numPr>
        <w:numId w:val="3"/>
      </w:numPr>
    </w:pPr>
  </w:style>
  <w:style w:type="numbering" w:customStyle="1" w:styleId="WWNum3">
    <w:name w:val="WWNum3"/>
    <w:basedOn w:val="a2"/>
    <w:rsid w:val="00695C3C"/>
    <w:pPr>
      <w:numPr>
        <w:numId w:val="4"/>
      </w:numPr>
    </w:pPr>
  </w:style>
  <w:style w:type="numbering" w:customStyle="1" w:styleId="WWNum4">
    <w:name w:val="WWNum4"/>
    <w:basedOn w:val="a2"/>
    <w:rsid w:val="00695C3C"/>
    <w:pPr>
      <w:numPr>
        <w:numId w:val="5"/>
      </w:numPr>
    </w:pPr>
  </w:style>
  <w:style w:type="numbering" w:customStyle="1" w:styleId="WWNum6">
    <w:name w:val="WWNum6"/>
    <w:basedOn w:val="a2"/>
    <w:rsid w:val="00695C3C"/>
    <w:pPr>
      <w:numPr>
        <w:numId w:val="6"/>
      </w:numPr>
    </w:pPr>
  </w:style>
  <w:style w:type="numbering" w:customStyle="1" w:styleId="WWNum1">
    <w:name w:val="WWNum1"/>
    <w:basedOn w:val="a2"/>
    <w:rsid w:val="00695C3C"/>
    <w:pPr>
      <w:numPr>
        <w:numId w:val="7"/>
      </w:numPr>
    </w:pPr>
  </w:style>
  <w:style w:type="numbering" w:customStyle="1" w:styleId="WWNum7">
    <w:name w:val="WWNum7"/>
    <w:basedOn w:val="a2"/>
    <w:rsid w:val="00695C3C"/>
    <w:pPr>
      <w:numPr>
        <w:numId w:val="8"/>
      </w:numPr>
    </w:pPr>
  </w:style>
  <w:style w:type="numbering" w:customStyle="1" w:styleId="WWNum8">
    <w:name w:val="WWNum8"/>
    <w:basedOn w:val="a2"/>
    <w:rsid w:val="00695C3C"/>
    <w:pPr>
      <w:numPr>
        <w:numId w:val="9"/>
      </w:numPr>
    </w:pPr>
  </w:style>
  <w:style w:type="numbering" w:customStyle="1" w:styleId="WWNum9">
    <w:name w:val="WWNum9"/>
    <w:basedOn w:val="a2"/>
    <w:rsid w:val="00695C3C"/>
    <w:pPr>
      <w:numPr>
        <w:numId w:val="10"/>
      </w:numPr>
    </w:pPr>
  </w:style>
  <w:style w:type="numbering" w:customStyle="1" w:styleId="WWNum11">
    <w:name w:val="WWNum11"/>
    <w:basedOn w:val="a2"/>
    <w:rsid w:val="00695C3C"/>
    <w:pPr>
      <w:numPr>
        <w:numId w:val="11"/>
      </w:numPr>
    </w:pPr>
  </w:style>
  <w:style w:type="numbering" w:customStyle="1" w:styleId="WWNum12">
    <w:name w:val="WWNum12"/>
    <w:basedOn w:val="a2"/>
    <w:rsid w:val="00695C3C"/>
    <w:pPr>
      <w:numPr>
        <w:numId w:val="12"/>
      </w:numPr>
    </w:pPr>
  </w:style>
  <w:style w:type="numbering" w:customStyle="1" w:styleId="WWNum14">
    <w:name w:val="WWNum14"/>
    <w:basedOn w:val="a2"/>
    <w:rsid w:val="00695C3C"/>
    <w:pPr>
      <w:numPr>
        <w:numId w:val="13"/>
      </w:numPr>
    </w:pPr>
  </w:style>
  <w:style w:type="numbering" w:customStyle="1" w:styleId="WWNum13">
    <w:name w:val="WWNum13"/>
    <w:basedOn w:val="a2"/>
    <w:rsid w:val="00695C3C"/>
    <w:pPr>
      <w:numPr>
        <w:numId w:val="14"/>
      </w:numPr>
    </w:pPr>
  </w:style>
  <w:style w:type="numbering" w:customStyle="1" w:styleId="WWNum15">
    <w:name w:val="WWNum15"/>
    <w:basedOn w:val="a2"/>
    <w:rsid w:val="00695C3C"/>
    <w:pPr>
      <w:numPr>
        <w:numId w:val="15"/>
      </w:numPr>
    </w:pPr>
  </w:style>
  <w:style w:type="numbering" w:customStyle="1" w:styleId="WWNum17">
    <w:name w:val="WWNum17"/>
    <w:basedOn w:val="a2"/>
    <w:rsid w:val="00695C3C"/>
    <w:pPr>
      <w:numPr>
        <w:numId w:val="16"/>
      </w:numPr>
    </w:pPr>
  </w:style>
  <w:style w:type="numbering" w:customStyle="1" w:styleId="WWNum20">
    <w:name w:val="WWNum20"/>
    <w:basedOn w:val="a2"/>
    <w:rsid w:val="00695C3C"/>
    <w:pPr>
      <w:numPr>
        <w:numId w:val="17"/>
      </w:numPr>
    </w:pPr>
  </w:style>
  <w:style w:type="paragraph" w:styleId="a8">
    <w:name w:val="footer"/>
    <w:basedOn w:val="a"/>
    <w:link w:val="12"/>
    <w:uiPriority w:val="99"/>
    <w:unhideWhenUsed/>
    <w:rsid w:val="00695C3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695C3C"/>
  </w:style>
  <w:style w:type="paragraph" w:styleId="a9">
    <w:name w:val="List Paragraph"/>
    <w:basedOn w:val="a"/>
    <w:uiPriority w:val="34"/>
    <w:qFormat/>
    <w:rsid w:val="00D20DED"/>
    <w:pPr>
      <w:ind w:left="720"/>
      <w:contextualSpacing/>
    </w:pPr>
  </w:style>
  <w:style w:type="table" w:styleId="aa">
    <w:name w:val="Table Grid"/>
    <w:basedOn w:val="a1"/>
    <w:uiPriority w:val="59"/>
    <w:rsid w:val="00B8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CF1383"/>
  </w:style>
  <w:style w:type="paragraph" w:styleId="ac">
    <w:name w:val="Balloon Text"/>
    <w:basedOn w:val="a"/>
    <w:link w:val="ad"/>
    <w:uiPriority w:val="99"/>
    <w:semiHidden/>
    <w:unhideWhenUsed/>
    <w:rsid w:val="00CF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1383"/>
    <w:rPr>
      <w:rFonts w:ascii="Segoe UI" w:eastAsiaTheme="minorHAnsi" w:hAnsi="Segoe UI" w:cs="Segoe UI"/>
      <w:kern w:val="0"/>
      <w:sz w:val="18"/>
      <w:szCs w:val="18"/>
    </w:rPr>
  </w:style>
  <w:style w:type="character" w:customStyle="1" w:styleId="Zag11">
    <w:name w:val="Zag_11"/>
    <w:uiPriority w:val="99"/>
    <w:rsid w:val="003114FD"/>
  </w:style>
  <w:style w:type="character" w:customStyle="1" w:styleId="20">
    <w:name w:val="Заголовок 2 Знак"/>
    <w:basedOn w:val="a0"/>
    <w:link w:val="2"/>
    <w:rsid w:val="003114F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114FD"/>
    <w:rPr>
      <w:rFonts w:ascii="Arial" w:eastAsia="Times New Roman" w:hAnsi="Arial" w:cs="Times New Roman"/>
      <w:b/>
      <w:bCs/>
      <w:kern w:val="0"/>
      <w:sz w:val="26"/>
      <w:szCs w:val="26"/>
    </w:rPr>
  </w:style>
  <w:style w:type="character" w:customStyle="1" w:styleId="50">
    <w:name w:val="Заголовок 5 Знак"/>
    <w:basedOn w:val="a0"/>
    <w:link w:val="5"/>
    <w:rsid w:val="003114FD"/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character" w:customStyle="1" w:styleId="FontStyle22">
    <w:name w:val="Font Style22"/>
    <w:rsid w:val="003114FD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20">
    <w:name w:val="Font Style20"/>
    <w:rsid w:val="003114FD"/>
    <w:rPr>
      <w:rFonts w:ascii="Palatino Linotype" w:hAnsi="Palatino Linotype" w:cs="Palatino Linotype"/>
      <w:sz w:val="22"/>
      <w:szCs w:val="22"/>
    </w:rPr>
  </w:style>
  <w:style w:type="paragraph" w:customStyle="1" w:styleId="western">
    <w:name w:val="western"/>
    <w:basedOn w:val="a"/>
    <w:rsid w:val="003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114F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3114FD"/>
    <w:rPr>
      <w:rFonts w:cs="Times New Roman"/>
      <w:color w:val="0000FF"/>
      <w:u w:val="single"/>
    </w:rPr>
  </w:style>
  <w:style w:type="paragraph" w:customStyle="1" w:styleId="maintext">
    <w:name w:val="maintext"/>
    <w:basedOn w:val="a"/>
    <w:rsid w:val="003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3114FD"/>
    <w:rPr>
      <w:rFonts w:cs="Times New Roman"/>
    </w:rPr>
  </w:style>
  <w:style w:type="paragraph" w:customStyle="1" w:styleId="Zag2">
    <w:name w:val="Zag_2"/>
    <w:basedOn w:val="a"/>
    <w:uiPriority w:val="99"/>
    <w:rsid w:val="003114FD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22">
    <w:name w:val="Body Text Indent 2"/>
    <w:basedOn w:val="a"/>
    <w:link w:val="23"/>
    <w:rsid w:val="003114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114FD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">
    <w:name w:val="Body Text Indent"/>
    <w:basedOn w:val="a"/>
    <w:link w:val="af0"/>
    <w:rsid w:val="00311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114FD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1">
    <w:name w:val="Normal (Web)"/>
    <w:basedOn w:val="a"/>
    <w:uiPriority w:val="99"/>
    <w:unhideWhenUsed/>
    <w:rsid w:val="003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3114FD"/>
    <w:rPr>
      <w:b/>
      <w:bCs/>
    </w:rPr>
  </w:style>
  <w:style w:type="paragraph" w:customStyle="1" w:styleId="af3">
    <w:name w:val="Новый"/>
    <w:basedOn w:val="a"/>
    <w:rsid w:val="003114F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"/>
    <w:link w:val="af5"/>
    <w:uiPriority w:val="99"/>
    <w:rsid w:val="003114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3114FD"/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Style2">
    <w:name w:val="Style2"/>
    <w:basedOn w:val="a"/>
    <w:rsid w:val="0031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114FD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114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114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114FD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114FD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3114F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rsid w:val="003114FD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rsid w:val="003114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3114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3114FD"/>
    <w:rPr>
      <w:rFonts w:ascii="Times New Roman" w:hAnsi="Times New Roman" w:cs="Times New Roman"/>
      <w:sz w:val="22"/>
      <w:szCs w:val="22"/>
    </w:rPr>
  </w:style>
  <w:style w:type="paragraph" w:styleId="af6">
    <w:name w:val="Body Text"/>
    <w:basedOn w:val="a"/>
    <w:link w:val="af7"/>
    <w:rsid w:val="00311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7">
    <w:name w:val="Основной текст Знак"/>
    <w:basedOn w:val="a0"/>
    <w:link w:val="af6"/>
    <w:rsid w:val="003114FD"/>
    <w:rPr>
      <w:rFonts w:ascii="Times New Roman" w:eastAsia="Times New Roman" w:hAnsi="Times New Roman" w:cs="Times New Roman"/>
      <w:b/>
      <w:kern w:val="0"/>
      <w:sz w:val="32"/>
      <w:szCs w:val="20"/>
    </w:rPr>
  </w:style>
  <w:style w:type="character" w:styleId="af8">
    <w:name w:val="footnote reference"/>
    <w:rsid w:val="003114FD"/>
    <w:rPr>
      <w:vertAlign w:val="superscript"/>
    </w:rPr>
  </w:style>
  <w:style w:type="paragraph" w:styleId="af9">
    <w:name w:val="footnote text"/>
    <w:basedOn w:val="a"/>
    <w:link w:val="afa"/>
    <w:rsid w:val="0031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3114FD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3114FD"/>
    <w:pPr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3114FD"/>
    <w:rPr>
      <w:rFonts w:asciiTheme="minorHAnsi" w:eastAsiaTheme="minorHAnsi" w:hAnsiTheme="minorHAnsi" w:cstheme="minorBidi"/>
      <w:kern w:val="0"/>
    </w:rPr>
  </w:style>
  <w:style w:type="paragraph" w:customStyle="1" w:styleId="bodytext2">
    <w:name w:val="bodytext2"/>
    <w:basedOn w:val="a"/>
    <w:rsid w:val="003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3114FD"/>
    <w:pPr>
      <w:widowControl/>
      <w:autoSpaceDN/>
      <w:spacing w:after="0" w:line="240" w:lineRule="auto"/>
      <w:textAlignment w:val="auto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3114FD"/>
  </w:style>
  <w:style w:type="paragraph" w:customStyle="1" w:styleId="c1">
    <w:name w:val="c1"/>
    <w:basedOn w:val="a"/>
    <w:rsid w:val="003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114FD"/>
  </w:style>
  <w:style w:type="character" w:customStyle="1" w:styleId="c4">
    <w:name w:val="c4"/>
    <w:basedOn w:val="a0"/>
    <w:rsid w:val="003114FD"/>
  </w:style>
  <w:style w:type="character" w:customStyle="1" w:styleId="0pt">
    <w:name w:val="Основной текст + Курсив;Интервал 0 pt"/>
    <w:basedOn w:val="a0"/>
    <w:rsid w:val="003114F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c">
    <w:name w:val="Без интервала Знак"/>
    <w:basedOn w:val="a0"/>
    <w:link w:val="afb"/>
    <w:uiPriority w:val="1"/>
    <w:locked/>
    <w:rsid w:val="003114FD"/>
    <w:rPr>
      <w:rFonts w:eastAsia="Times New Roman"/>
      <w:kern w:val="0"/>
      <w:lang w:eastAsia="ar-SA"/>
    </w:rPr>
  </w:style>
  <w:style w:type="character" w:customStyle="1" w:styleId="afd">
    <w:name w:val="Основной текст_"/>
    <w:basedOn w:val="a0"/>
    <w:link w:val="31"/>
    <w:rsid w:val="003114FD"/>
    <w:rPr>
      <w:spacing w:val="5"/>
      <w:shd w:val="clear" w:color="auto" w:fill="FFFFFF"/>
    </w:rPr>
  </w:style>
  <w:style w:type="paragraph" w:customStyle="1" w:styleId="31">
    <w:name w:val="Основной текст3"/>
    <w:basedOn w:val="a"/>
    <w:link w:val="afd"/>
    <w:rsid w:val="003114FD"/>
    <w:pPr>
      <w:widowControl w:val="0"/>
      <w:shd w:val="clear" w:color="auto" w:fill="FFFFFF"/>
      <w:spacing w:after="0" w:line="288" w:lineRule="exact"/>
      <w:jc w:val="both"/>
    </w:pPr>
    <w:rPr>
      <w:rFonts w:ascii="Calibri" w:eastAsia="SimSun" w:hAnsi="Calibri" w:cs="Calibri"/>
      <w:spacing w:val="5"/>
      <w:kern w:val="3"/>
    </w:rPr>
  </w:style>
  <w:style w:type="character" w:customStyle="1" w:styleId="24">
    <w:name w:val="Основной текст (2)_"/>
    <w:basedOn w:val="a0"/>
    <w:link w:val="25"/>
    <w:rsid w:val="003114FD"/>
    <w:rPr>
      <w:b/>
      <w:bCs/>
      <w:spacing w:val="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14FD"/>
    <w:pPr>
      <w:widowControl w:val="0"/>
      <w:shd w:val="clear" w:color="auto" w:fill="FFFFFF"/>
      <w:spacing w:before="180" w:after="0" w:line="398" w:lineRule="exact"/>
      <w:jc w:val="center"/>
    </w:pPr>
    <w:rPr>
      <w:rFonts w:ascii="Calibri" w:eastAsia="SimSun" w:hAnsi="Calibri" w:cs="Calibri"/>
      <w:b/>
      <w:bCs/>
      <w:spacing w:val="2"/>
      <w:kern w:val="3"/>
    </w:rPr>
  </w:style>
  <w:style w:type="character" w:customStyle="1" w:styleId="afe">
    <w:name w:val="Подпись к таблице + Малые прописные"/>
    <w:basedOn w:val="a0"/>
    <w:rsid w:val="003114FD"/>
    <w:rPr>
      <w:rFonts w:ascii="Times New Roman" w:eastAsia="Times New Roman" w:hAnsi="Times New Roman" w:cs="Times New Roman"/>
      <w:b/>
      <w:bCs/>
      <w:smallCap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zova\Desktop\&#1040;&#1092;&#1072;&#1085;&#1072;&#1089;&#1100;&#1077;&#1074;&#1072;%20&#1085;&#1072;&#1095;&#1072;&#1083;&#1082;&#1072;%201\&#1056;&#1072;&#1073;&#1086;&#1095;&#1072;&#1103;%20&#1087;&#1088;&#1086;&#1075;&#1088;&#1072;&#1084;&#1084;&#1072;%202&#108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86BBC-C4D4-4747-A74B-0D2C258F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2кл.dotx</Template>
  <TotalTime>0</TotalTime>
  <Pages>50</Pages>
  <Words>14281</Words>
  <Characters>81406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2000</Company>
  <LinksUpToDate>false</LinksUpToDate>
  <CharactersWithSpaces>95497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beloklokova</dc:creator>
  <cp:lastModifiedBy>Олеся</cp:lastModifiedBy>
  <cp:revision>2</cp:revision>
  <cp:lastPrinted>2021-01-21T22:35:00Z</cp:lastPrinted>
  <dcterms:created xsi:type="dcterms:W3CDTF">2021-07-31T14:29:00Z</dcterms:created>
  <dcterms:modified xsi:type="dcterms:W3CDTF">2021-07-31T14:29:00Z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